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Spec="right" w:tblpY="-101"/>
        <w:tblW w:w="0" w:type="auto"/>
        <w:tblLook w:val="04A0" w:firstRow="1" w:lastRow="0" w:firstColumn="1" w:lastColumn="0" w:noHBand="0" w:noVBand="1"/>
      </w:tblPr>
      <w:tblGrid>
        <w:gridCol w:w="2456"/>
        <w:gridCol w:w="3073"/>
        <w:gridCol w:w="1984"/>
      </w:tblGrid>
      <w:tr w:rsidR="005C75C1" w:rsidRPr="00C847C2" w14:paraId="2CFFFB1B" w14:textId="77777777" w:rsidTr="005C75C1">
        <w:trPr>
          <w:cantSplit/>
          <w:trHeight w:hRule="exact" w:val="284"/>
        </w:trPr>
        <w:tc>
          <w:tcPr>
            <w:tcW w:w="2456" w:type="dxa"/>
            <w:noWrap/>
            <w:vAlign w:val="center"/>
          </w:tcPr>
          <w:p w14:paraId="0ED00914" w14:textId="77777777" w:rsidR="005C75C1" w:rsidRPr="00C847C2" w:rsidRDefault="005C75C1" w:rsidP="005C75C1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C847C2">
              <w:rPr>
                <w:rFonts w:asciiTheme="minorHAnsi" w:hAnsiTheme="minorHAnsi" w:cstheme="minorHAnsi"/>
                <w:b/>
                <w:bCs/>
              </w:rPr>
              <w:t>Naše číslo</w:t>
            </w:r>
          </w:p>
        </w:tc>
        <w:tc>
          <w:tcPr>
            <w:tcW w:w="3073" w:type="dxa"/>
            <w:noWrap/>
            <w:vAlign w:val="center"/>
          </w:tcPr>
          <w:p w14:paraId="5DF8FE8F" w14:textId="77777777" w:rsidR="005C75C1" w:rsidRPr="00C847C2" w:rsidRDefault="005C75C1" w:rsidP="005C75C1">
            <w:pPr>
              <w:rPr>
                <w:rFonts w:asciiTheme="minorHAnsi" w:hAnsiTheme="minorHAnsi" w:cstheme="minorHAnsi"/>
                <w:b/>
                <w:bCs/>
              </w:rPr>
            </w:pPr>
            <w:r w:rsidRPr="00C847C2">
              <w:rPr>
                <w:rFonts w:asciiTheme="minorHAnsi" w:hAnsiTheme="minorHAnsi" w:cstheme="minorHAnsi"/>
                <w:b/>
                <w:bCs/>
              </w:rPr>
              <w:t>Vybavuje</w:t>
            </w:r>
          </w:p>
        </w:tc>
        <w:tc>
          <w:tcPr>
            <w:tcW w:w="1984" w:type="dxa"/>
            <w:noWrap/>
            <w:vAlign w:val="center"/>
          </w:tcPr>
          <w:p w14:paraId="344A99ED" w14:textId="77777777" w:rsidR="005C75C1" w:rsidRPr="00C847C2" w:rsidRDefault="005C75C1" w:rsidP="005C75C1">
            <w:pPr>
              <w:rPr>
                <w:rFonts w:asciiTheme="minorHAnsi" w:hAnsiTheme="minorHAnsi" w:cstheme="minorHAnsi"/>
                <w:b/>
                <w:bCs/>
              </w:rPr>
            </w:pPr>
            <w:r w:rsidRPr="00C847C2">
              <w:rPr>
                <w:rFonts w:asciiTheme="minorHAnsi" w:hAnsiTheme="minorHAnsi" w:cstheme="minorHAnsi"/>
                <w:b/>
                <w:bCs/>
              </w:rPr>
              <w:t>Bratislava</w:t>
            </w:r>
          </w:p>
        </w:tc>
      </w:tr>
      <w:tr w:rsidR="005C75C1" w:rsidRPr="00C847C2" w14:paraId="0089A79A" w14:textId="77777777" w:rsidTr="005C75C1">
        <w:trPr>
          <w:cantSplit/>
          <w:trHeight w:hRule="exact" w:val="284"/>
        </w:trPr>
        <w:tc>
          <w:tcPr>
            <w:tcW w:w="2456" w:type="dxa"/>
            <w:shd w:val="clear" w:color="auto" w:fill="auto"/>
            <w:noWrap/>
            <w:vAlign w:val="center"/>
          </w:tcPr>
          <w:p w14:paraId="231D4396" w14:textId="5C706501" w:rsidR="00F31E83" w:rsidRPr="006A26B6" w:rsidRDefault="006A26B6" w:rsidP="00F31E83">
            <w:pPr>
              <w:rPr>
                <w:b/>
                <w:color w:val="000000"/>
              </w:rPr>
            </w:pPr>
            <w:r w:rsidRPr="006A26B6">
              <w:rPr>
                <w:b/>
                <w:color w:val="000000"/>
              </w:rPr>
              <w:t>CUZ-IVS-2023/0</w:t>
            </w:r>
            <w:r w:rsidR="00E130B1">
              <w:rPr>
                <w:b/>
                <w:color w:val="000000"/>
              </w:rPr>
              <w:t>94</w:t>
            </w:r>
          </w:p>
          <w:p w14:paraId="735104C3" w14:textId="152C763E" w:rsidR="005C75C1" w:rsidRPr="00C847C2" w:rsidRDefault="005C75C1" w:rsidP="005C75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3" w:type="dxa"/>
            <w:noWrap/>
            <w:vAlign w:val="center"/>
          </w:tcPr>
          <w:p w14:paraId="06309166" w14:textId="62924B8E" w:rsidR="005C75C1" w:rsidRPr="00C847C2" w:rsidRDefault="009868E2" w:rsidP="005C75C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Štefan Šaranský </w:t>
            </w:r>
          </w:p>
        </w:tc>
        <w:tc>
          <w:tcPr>
            <w:tcW w:w="1984" w:type="dxa"/>
            <w:noWrap/>
            <w:vAlign w:val="center"/>
          </w:tcPr>
          <w:p w14:paraId="6E7B6BD8" w14:textId="3500D8B2" w:rsidR="006A26B6" w:rsidRDefault="00F31E83" w:rsidP="005C75C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0A3CA0">
              <w:rPr>
                <w:rFonts w:asciiTheme="minorHAnsi" w:hAnsiTheme="minorHAnsi" w:cstheme="minorHAnsi"/>
                <w:b/>
                <w:bCs/>
              </w:rPr>
              <w:t>1</w:t>
            </w:r>
            <w:r w:rsidR="005D1A76">
              <w:rPr>
                <w:rFonts w:asciiTheme="minorHAnsi" w:hAnsiTheme="minorHAnsi" w:cstheme="minorHAnsi"/>
                <w:b/>
                <w:bCs/>
              </w:rPr>
              <w:t>.</w:t>
            </w:r>
            <w:r w:rsidR="00E130B1">
              <w:rPr>
                <w:rFonts w:asciiTheme="minorHAnsi" w:hAnsiTheme="minorHAnsi" w:cstheme="minorHAnsi"/>
                <w:b/>
                <w:bCs/>
              </w:rPr>
              <w:t>3</w:t>
            </w:r>
            <w:r w:rsidR="005D1A76">
              <w:rPr>
                <w:rFonts w:asciiTheme="minorHAnsi" w:hAnsiTheme="minorHAnsi" w:cstheme="minorHAnsi"/>
                <w:b/>
                <w:bCs/>
              </w:rPr>
              <w:t>.2023</w:t>
            </w:r>
          </w:p>
          <w:p w14:paraId="1046A08B" w14:textId="24E7DFA4" w:rsidR="005C75C1" w:rsidRPr="00C847C2" w:rsidRDefault="005C75C1" w:rsidP="005C75C1">
            <w:pPr>
              <w:rPr>
                <w:rFonts w:asciiTheme="minorHAnsi" w:hAnsiTheme="minorHAnsi" w:cstheme="minorHAnsi"/>
                <w:b/>
                <w:bCs/>
              </w:rPr>
            </w:pPr>
            <w:r w:rsidRPr="00C847C2">
              <w:rPr>
                <w:rFonts w:asciiTheme="minorHAnsi" w:hAnsiTheme="minorHAnsi" w:cstheme="minorHAnsi"/>
                <w:b/>
                <w:bCs/>
              </w:rPr>
              <w:t>.</w:t>
            </w:r>
            <w:r w:rsidR="00F31E83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C847C2">
              <w:rPr>
                <w:rFonts w:asciiTheme="minorHAnsi" w:hAnsiTheme="minorHAnsi" w:cstheme="minorHAnsi"/>
                <w:b/>
                <w:bCs/>
              </w:rPr>
              <w:t>.</w:t>
            </w:r>
            <w:r w:rsidR="00F31E8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847C2">
              <w:rPr>
                <w:rFonts w:asciiTheme="minorHAnsi" w:hAnsiTheme="minorHAnsi" w:cstheme="minorHAnsi"/>
                <w:b/>
                <w:bCs/>
              </w:rPr>
              <w:t>2022</w:t>
            </w:r>
          </w:p>
        </w:tc>
      </w:tr>
    </w:tbl>
    <w:p w14:paraId="0EB8D06C" w14:textId="511DAC3C" w:rsidR="007F5B63" w:rsidRPr="00C847C2" w:rsidRDefault="007D13E1" w:rsidP="009B591F">
      <w:pPr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A655F79" wp14:editId="3DFCBC7E">
            <wp:simplePos x="0" y="0"/>
            <wp:positionH relativeFrom="column">
              <wp:posOffset>-694474</wp:posOffset>
            </wp:positionH>
            <wp:positionV relativeFrom="paragraph">
              <wp:posOffset>-1009137</wp:posOffset>
            </wp:positionV>
            <wp:extent cx="1838527" cy="1732679"/>
            <wp:effectExtent l="0" t="0" r="0" b="127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 rotWithShape="1">
                    <a:blip r:embed="rId12"/>
                    <a:srcRect l="37666" t="58436"/>
                    <a:stretch/>
                  </pic:blipFill>
                  <pic:spPr bwMode="auto">
                    <a:xfrm>
                      <a:off x="0" y="0"/>
                      <a:ext cx="1838527" cy="17326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ADE67" w14:textId="6A41AC18" w:rsidR="0061271A" w:rsidRPr="00C847C2" w:rsidRDefault="0061271A" w:rsidP="0061271A">
      <w:pPr>
        <w:rPr>
          <w:rFonts w:asciiTheme="minorHAnsi" w:hAnsiTheme="minorHAnsi" w:cstheme="minorHAnsi"/>
        </w:rPr>
      </w:pPr>
    </w:p>
    <w:p w14:paraId="3C756299" w14:textId="2CDA683D" w:rsidR="0061271A" w:rsidRPr="00C847C2" w:rsidRDefault="001938D1" w:rsidP="0061271A">
      <w:pPr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4B933" wp14:editId="4F995BCC">
                <wp:simplePos x="0" y="0"/>
                <wp:positionH relativeFrom="page">
                  <wp:align>left</wp:align>
                </wp:positionH>
                <wp:positionV relativeFrom="paragraph">
                  <wp:posOffset>222802</wp:posOffset>
                </wp:positionV>
                <wp:extent cx="7771837" cy="397565"/>
                <wp:effectExtent l="0" t="0" r="635" b="25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837" cy="3975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DA6D34C" w14:textId="3F902C52" w:rsidR="001938D1" w:rsidRPr="001938D1" w:rsidRDefault="001938D1" w:rsidP="001938D1">
                            <w:pPr>
                              <w:pStyle w:val="Informcie"/>
                              <w:ind w:left="56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938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P o z v á n k a 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1938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na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 </w:t>
                            </w:r>
                            <w:r w:rsidRPr="001938D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odborný </w:t>
                            </w:r>
                            <w:r w:rsidR="009B6C0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4"/>
                              </w:rPr>
                              <w:t>seminár</w:t>
                            </w:r>
                          </w:p>
                          <w:p w14:paraId="1F2B1197" w14:textId="77777777" w:rsidR="001938D1" w:rsidRPr="001938D1" w:rsidRDefault="001938D1" w:rsidP="001938D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04B933" id="Obdĺžnik 4" o:spid="_x0000_s1026" style="position:absolute;margin-left:0;margin-top:17.55pt;width:611.95pt;height:31.3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" fillcolor="#2c567a [3204]" stroked="f">
                <v:textbox>
                  <w:txbxContent>
                    <w:p w14:paraId="2DA6D34C" w14:textId="3F902C52" w:rsidR="001938D1" w:rsidRPr="001938D1" w:rsidRDefault="001938D1" w:rsidP="001938D1">
                      <w:pPr>
                        <w:pStyle w:val="Informcie"/>
                        <w:ind w:left="567"/>
                        <w:jc w:val="center"/>
                        <w:rPr>
                          <w:b/>
                          <w:bCs/>
                        </w:rPr>
                      </w:pPr>
                      <w:r w:rsidRPr="001938D1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P o z v á n k a 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  </w:t>
                      </w:r>
                      <w:r w:rsidRPr="001938D1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na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  </w:t>
                      </w:r>
                      <w:r w:rsidRPr="001938D1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 xml:space="preserve">odborný </w:t>
                      </w:r>
                      <w:r w:rsidR="009B6C0E">
                        <w:rPr>
                          <w:b/>
                          <w:bCs/>
                          <w:color w:val="FFFFFF" w:themeColor="background1"/>
                          <w:sz w:val="32"/>
                          <w:szCs w:val="24"/>
                        </w:rPr>
                        <w:t>seminár</w:t>
                      </w:r>
                    </w:p>
                    <w:p w14:paraId="1F2B1197" w14:textId="77777777" w:rsidR="001938D1" w:rsidRPr="001938D1" w:rsidRDefault="001938D1" w:rsidP="001938D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EF19EA" w14:textId="76E1C8AE" w:rsidR="001938D1" w:rsidRPr="00C847C2" w:rsidRDefault="001938D1" w:rsidP="001938D1">
      <w:pPr>
        <w:rPr>
          <w:rFonts w:asciiTheme="minorHAnsi" w:hAnsiTheme="minorHAnsi" w:cstheme="minorHAnsi"/>
        </w:rPr>
      </w:pPr>
    </w:p>
    <w:p w14:paraId="2B4E2EDA" w14:textId="7CD8A676" w:rsidR="001938D1" w:rsidRPr="00C847C2" w:rsidRDefault="001938D1" w:rsidP="001938D1">
      <w:pPr>
        <w:pStyle w:val="Informcie"/>
        <w:rPr>
          <w:rFonts w:asciiTheme="minorHAnsi" w:hAnsiTheme="minorHAnsi" w:cstheme="minorHAnsi"/>
        </w:rPr>
      </w:pPr>
    </w:p>
    <w:p w14:paraId="74392CF4" w14:textId="631DDA38" w:rsidR="0061271A" w:rsidRPr="00C847C2" w:rsidRDefault="001938D1" w:rsidP="001938D1">
      <w:pPr>
        <w:pStyle w:val="Informcie"/>
        <w:jc w:val="center"/>
        <w:rPr>
          <w:rFonts w:asciiTheme="minorHAnsi" w:hAnsiTheme="minorHAnsi" w:cstheme="minorHAnsi"/>
          <w:color w:val="auto"/>
          <w:sz w:val="24"/>
          <w:szCs w:val="20"/>
        </w:rPr>
      </w:pPr>
      <w:r w:rsidRPr="00C847C2">
        <w:rPr>
          <w:rFonts w:asciiTheme="minorHAnsi" w:hAnsiTheme="minorHAnsi" w:cstheme="minorHAnsi"/>
          <w:color w:val="auto"/>
          <w:sz w:val="24"/>
          <w:szCs w:val="20"/>
        </w:rPr>
        <w:t xml:space="preserve">Pozývame Vás na 1 dňový </w:t>
      </w:r>
      <w:r w:rsidR="001577BB" w:rsidRPr="00C847C2">
        <w:rPr>
          <w:rFonts w:asciiTheme="minorHAnsi" w:hAnsiTheme="minorHAnsi" w:cstheme="minorHAnsi"/>
          <w:color w:val="auto"/>
          <w:sz w:val="24"/>
          <w:szCs w:val="20"/>
        </w:rPr>
        <w:t xml:space="preserve"> </w:t>
      </w:r>
      <w:r w:rsidRPr="00C847C2">
        <w:rPr>
          <w:rFonts w:asciiTheme="minorHAnsi" w:hAnsiTheme="minorHAnsi" w:cstheme="minorHAnsi"/>
          <w:color w:val="auto"/>
          <w:sz w:val="24"/>
          <w:szCs w:val="20"/>
        </w:rPr>
        <w:t xml:space="preserve">odborný </w:t>
      </w:r>
      <w:r w:rsidR="00C37DA6">
        <w:rPr>
          <w:rFonts w:asciiTheme="minorHAnsi" w:hAnsiTheme="minorHAnsi" w:cstheme="minorHAnsi"/>
          <w:color w:val="auto"/>
          <w:sz w:val="24"/>
          <w:szCs w:val="20"/>
        </w:rPr>
        <w:t>seminár</w:t>
      </w:r>
      <w:r w:rsidRPr="00C847C2">
        <w:rPr>
          <w:rFonts w:asciiTheme="minorHAnsi" w:hAnsiTheme="minorHAnsi" w:cstheme="minorHAnsi"/>
          <w:color w:val="auto"/>
          <w:sz w:val="24"/>
          <w:szCs w:val="20"/>
        </w:rPr>
        <w:t xml:space="preserve"> </w:t>
      </w:r>
      <w:r w:rsidR="00BF2F9A" w:rsidRPr="00C847C2">
        <w:rPr>
          <w:rFonts w:asciiTheme="minorHAnsi" w:hAnsiTheme="minorHAnsi" w:cstheme="minorHAnsi"/>
          <w:color w:val="auto"/>
          <w:sz w:val="24"/>
          <w:szCs w:val="20"/>
        </w:rPr>
        <w:t xml:space="preserve">realizovaný </w:t>
      </w:r>
      <w:r w:rsidR="00BF2F9A" w:rsidRPr="00C847C2">
        <w:rPr>
          <w:rFonts w:asciiTheme="minorHAnsi" w:hAnsiTheme="minorHAnsi" w:cstheme="minorHAnsi"/>
          <w:b/>
          <w:color w:val="2D587C" w:themeColor="accent5" w:themeShade="BF"/>
          <w:sz w:val="28"/>
          <w:szCs w:val="20"/>
        </w:rPr>
        <w:t>PREZENČNE</w:t>
      </w:r>
    </w:p>
    <w:p w14:paraId="205E7E1F" w14:textId="1E76F9DA" w:rsidR="0061271A" w:rsidRPr="00C847C2" w:rsidRDefault="001938D1" w:rsidP="001938D1">
      <w:pPr>
        <w:pStyle w:val="Informcie"/>
        <w:rPr>
          <w:rFonts w:asciiTheme="minorHAnsi" w:hAnsiTheme="minorHAnsi" w:cstheme="minorHAnsi"/>
          <w:color w:val="auto"/>
          <w:sz w:val="24"/>
          <w:szCs w:val="20"/>
        </w:rPr>
      </w:pPr>
      <w:r w:rsidRPr="00C847C2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FB4C5E" wp14:editId="71492E1B">
                <wp:simplePos x="0" y="0"/>
                <wp:positionH relativeFrom="column">
                  <wp:posOffset>238208</wp:posOffset>
                </wp:positionH>
                <wp:positionV relativeFrom="paragraph">
                  <wp:posOffset>109524</wp:posOffset>
                </wp:positionV>
                <wp:extent cx="5923280" cy="978010"/>
                <wp:effectExtent l="0" t="0" r="1270" b="0"/>
                <wp:wrapNone/>
                <wp:docPr id="1" name="Voľný tvar: Tv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23280" cy="97801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E2ED5B" id="Voľný tvar: Tvar 10" o:spid="_x0000_s1026" style="position:absolute;margin-left:18.75pt;margin-top:8.6pt;width:466.4pt;height:77pt;rotation:180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3220324,972706;3192642,975200;3194300,975319;3450497,947388;3360994,950954;3226738,953806;3220346,950954;3314111,949527;3450497,947388;3683312,943655;3677844,943914;3680647,943822;2013120,938295;2107950,942396;2148440,942752;2261384,952023;2312528,953806;2315727,953985;2327446,952023;2372197,954163;2416949,955945;2505128,959377;2506452,959155;2608741,962007;2657754,963433;2706769,964147;2806925,964860;2943311,964503;2949231,964503;2962491,963255;2992326,961650;3022692,961561;3043470,962007;3049063,964503;3096745,964503;3081829,968069;3073304,969852;3045600,971991;2994456,971991;2928395,971278;2785615,970565;2679064,969138;2585299,966999;2491534,964503;2348757,960937;2237943,954876;2239225,954720;2174013,951310;2116474,947032;2050413,943466;1982221,939543;2013120,938295;3267551,930651;3234992,931482;3009817,933385;3083958,934908;3103139,934195;3235262,931699;3257004,930992;3469860,925485;3359271,928309;3397220,928490;3451828,926796;3873551,924660;3526699,940115;3702224,933571;1649781,917437;1894848,934908;1982221,939543;2048281,943465;2114344,947031;2171881,951310;2159094,953093;2124998,952023;2003531,944535;1943862,940613;1884194,936334;1805345,931699;1737152,926707;1683877,922072;1649781,917437;1749940,908523;1867145,918506;1852229,919933;1715844,908879;1749940,908523;1317341,884276;1462251,897826;1492085,903531;1423893,897469;1372748,892121;1317341,884276;1571447,875127;1571467,875228;1578664,876686;1579456,876075;4683573,851721;4675834,851829;4547972,867161;4422241,878571;4332738,887485;4283726,891051;4232581,894617;4170780,899965;4123898,904600;4055705,909236;3985382,913515;3966202,916723;3936368,918506;3861783,920646;3765886,925638;3678515,930273;3582618,934908;3463281,939900;3294931,944535;3290669,945605;3209726,948991;3211822,949171;3301712,945411;3303455,944535;3471807,939900;3591144,934908;3687039,930273;3774412,925638;3870307,920646;3944894,918506;3894403,923575;3895879,923498;3949156,918150;3978990,916367;3980977,916275;3993906,913871;4064231,909592;4132424,904957;4179307,900322;4241105,894973;4292250,891408;4327322,888857;4345526,886772;4435029,877858;4560759,866448;1029290,846790;1037380,847952;1040143,848187;4697876,837482;4697144,837566;4697144,837668;4700531,837749;4701406,837566;4743915,832160;4731332,833614;4729108,834001;4737735,833077;855289,814200;935773,830056;871956,817242;4894798,814189;4894608,814201;4893198,815816;4859102,822234;4818611,829722;4821052,829628;4859102,822591;4893198,816173;4894798,814189;1063579,806160;1067798,807020;1068011,806902;748359,797988;803766,804050;806487,804586;831734,805520;889005,814390;967854,825087;1001950,832931;1021128,836853;1102107,848263;1078667,851472;1003252,837452;999820,837566;1071188,850834;1078667,851472;1102109,848263;1304555,875005;1264067,877145;1278983,878928;1219314,879284;1180956,875005;1144730,870370;1055227,857890;972116,845411;895399,832931;859173,826870;825076,820451;837862,817599;880483,824017;927365,830078;984902,840419;989793,841121;927365,830078;882613,824017;839992,817599;793110,807972;748359,797988;5443002,741294;5441922,741372;5418647,750719;5420629,696624;5364155,710273;5336451,718831;5308749,726675;5242686,741294;5185150,755913;5134005,767680;5129741,768116;5126251,768981;5131873,768393;5183017,756627;5240556,742008;5306617,727389;5334321,719544;5362023,710987;5419562,697081;5641188,691732;5613484,705638;5564472,720614;5515457,735946;5470707,745573;5500541,735589;5526113,725606;5545291,720257;5570864,713126;5594306,705995;5641188,691732;5503253,661168;5451526,676400;5450575,676766;5502671,661424;5531621,626669;5469451,655090;5338673,699818;5319526,704883;5319403,704925;5274650,717761;5229900,731667;5178755,742364;5136135,754487;4884674,801910;4801563,813677;4793589,814691;4790151,815274;4755397,820014;4726978,825443;4622557,838636;4606196,840366;4561754,846428;4555338,847125;4545840,848620;4462732,857891;4379621,866448;4370108,867255;4313835,873371;4296391,874843;4279464,876788;4221925,882137;4168165,885665;4048347,895777;3767237,913320;3571349,921747;3729660,916723;3759494,915654;3855389,909949;3915058,906740;4010955,898539;4119636,892120;4189267,887552;4219795,884633;4247495,883207;4285856,879641;4295935,878469;4322084,874293;4379621,868588;4445079,863219;4469124,860743;4552235,851472;4588461,845767;4628951,841488;4733370,828296;4807957,816529;4891066,804763;5142527,757340;5177133,747496;5178755,746643;5234162,732380;5251210,728101;5273878,722841;5281044,720614;5325795,707777;5413168,677469;5498409,645022;5523449,631829;5764786,595104;5758394,595817;5758394,595817;5784915,573971;5784149,574602;5790358,575849;5809538,579415;5822324,577989;5822646,577715;5813800,578702;5792490,575492;5765920,533467;5764432,533481;5761736,533506;5762656,535201;5760526,544115;5752002,549463;5700857,563013;5688071,574780;5675285,578702;5653975,595817;5630532,609366;5604960,622559;5590044,632899;5572996,643596;5586592,640058;5598568,632543;5609222,621846;5634794,608653;5658237,595104;5679547,577989;5692333,574066;5705119,562300;5756264,548750;5722167,576206;5696595,599026;5639056,628264;5627675,631226;5622809,635663;5607092,643240;5547423,664990;5519719,676400;5502671,682462;5481361,688880;5423824,705995;5362023,722753;5283177,745217;5195804,767324;5138267,779803;5076466,791926;5055156,796918;5031716,801910;4995487,806902;4936237,817879;4937949,819025;4876150,829722;4810087,837566;4756813,844698;4706344,850869;4714192,850759;4769599,843985;4822876,836853;4888936,829009;4950737,818312;4948605,816886;5008273,805833;5044502,800841;5067942,795849;5089252,790857;5151053,778734;5208590,766254;5295963,744147;5374809,721684;5436610,704925;5494147,687810;5515457,681392;5532505,675330;5560210,663920;5619878,642170;5643318,627551;5700857,598313;5726429,575493;5760526,548037;5768213,543215;5762656,543045;5764786,534131;5811668,525930;5786854,543231;5786856,543231;5811670,525931;5830848,522365;5818062,527000;5815134,536716;5813800,545898;5792490,556870;5792490,558123;5818062,545898;5822324,527000;5832260,523398;5739213,507032;5725250,512555;5720035,520582;5713312,516832;5710853,517362;5717905,521295;5713643,527000;5722167,531635;5728774,531574;5724297,529139;5728559,523434;5739213,507032;5918221,497405;5922484,497762;5920351,512737;5922484,523078;5916089,541975;5909697,552672;5890517,568361;5884125,581554;5852159,605800;5822324,626837;5769050,630760;5773312,628620;5781836,613645;5813800,597956;5839373,595460;5839373,595460;5867077,568361;5881993,555525;5894779,542332;5905435,529852;5909697,518086;5911827,508102;5916089,502754;5918221,497405;300135,332079;301196,332168;301296,332118;428706,280972;381823,295591;343465,300939;343373,301281;339664,314931;339771,314898;343465,301296;381823,295947;428706,281328;430303,281506;431102,281239;454276,249951;424442,253516;379691,269205;389929,270575;390262,270335;381823,269205;426574,253516;452992,250359;618366,229627;615674,229987;604249,237337;597056,241037;401002,300939;373297,315558;347725,330534;292318,361911;256092,383305;239044,399351;230520,407551;224125,415753;204947,437859;198553,451409;209209,465671;214203,457900;213471,455331;221996,440355;241174,418248;256385,415194;278474,390460;277402,386158;298455,376059;310982,367580;307236,369043;294450,368329;262484,383662;264616,392219;249698,408621;247568,411474;226258,415753;232650,407551;241174,399351;258222,383305;294450,361911;349857,330534;375429,315558;403131,300939;599186,241037;618366,229627;656727,193970;656724,193970;667378,195397;667378,195396;1040720,143205;1040311,143260;1039067,143496;1021663,146547;1017262,147618;1014387,148162;1001950,151183;871959,176855;835730,183987;799504,191474;639311,221099;801634,191118;837860,183630;874089,176499;1004080,150826;1017262,147618;1039067,143496;1094816,118618;1076423,119690;1062744,120540;1059489,121231;1036046,124797;976378,131215;935889,138703;897531,146190;871959,150113;871091,149931;846919,154793;805896,163306;739835,175429;750489,177568;750693,177538;741965,175785;808026,163662;874089,150113;899661,146191;938019,138703;978508,131215;1038176,124797;1061619,121231;1087191,119627;1095263,119208;4181437,54198;4290118,62398;4337000,68816;4232581,60259;4181437,54198;3827687,28168;3912928,31377;4032265,41361;3827687,28168;2544813,25806;2500060,26742;2404163,28881;2310398,32447;2269910,34586;2223027,36726;2120438,40098;2101558,41361;1971567,48849;1843705,57406;1754202,64181;1694534,68103;1547492,79513;1477169,87001;1408977,94489;1300293,108038;1198004,121588;1100107,135877;1108501,137633;1129279,135249;1146965,133043;1210790,123727;1313079,110178;1421760,96628;1489953,89140;1560278,81653;1707318,70243;1764856,65251;1854359,58476;1982221,49918;2112212,42431;2166818,40636;2193195,39128;2552227,26168;3306918,18140;3352467,18898;3414268,22463;3367386,21394;3269359,18185;3306918,18140;3554916,15332;3642287,16402;3748838,23533;3616714,19611;3554916,15332;2842089,15243;2595955,17471;2425473,21393;2344495,24959;2274170,29238;2176143,31377;1805345,55267;1671091,65251;1630601,67747;1594374,70956;1526182,77017;1419631,86288;1338652,96985;1104239,127649;1055251,134777;1007326,142099;1008342,142268;639676,214651;565089,231766;530993,242106;496896,251733;432966,271701;363424,290036;362643,290599;339201,301296;322153,306287;317890,307001;298979,317519;294450,323759;290188,332673;260354,347292;232650,361911;202815,383305;185767,402916;175113,422527;190029,408978;191412,407859;194291,402560;211339,382949;216678,383247;217141,382915;211342,382592;241176,361198;268878,346579;298576,332027;296582,331960;300845,323046;324285,306287;341333,301296;341906,301035;364775,290599;435098,272057;499029,252090;533125,242463;567221,232122;641808,215007;1010474,142625;1108501,127650;1342914,96985;1423893,86288;1530444,77018;1598636,70956;1634865,67747;1675353,65251;1809609,55267;2180407,31378;2278434,29238;2348757,24959;2429736,21394;2600217,17471;2846351,15377;3044186,16487;3141497,0;3241654,1070;3343943,2853;3412136,5705;3456889,9271;3512295,7488;3595404,10697;3646549,13193;3644419,13549;3642287,16045;3554916,14976;3525081,13549;3495247,12480;3437708,10340;3380172,8201;3320503,6775;3254443,6775;3201166,6775;3118057,6775;3114153,6566;3077567,9627;3090353,13193;3218214,17471;3161315,17638;3162275,17650;3222476,17471;3273621,18541;3371648,21750;3418530,22820;3497379,25673;3578358,28525;3657205,31734;3736054,35656;3774412,37439;3812771,39578;3813265,39654;3840773,40448;3907433,44592;3916744,46953;3919322,47066;3978990,50988;4030135,54554;4081280,58476;4119638,62042;4145210,64181;4172912,66677;4266677,75591;4386015,88428;4447816,95559;4449605,95773;4481187,98983;5683809,477438;5682910,480422;5707249,481003;5730689,483856;5741345,493483;5781834,504893;5798884,505152;5798884,502397;5816208,494345;5815930,492770;5832978,483143;5856421,483143;5892647,479221;5896909,494910;5886255,502397;5873469,509528;5867075,521295;5864945,527357;5860683,533418;5851597,534432;5852159,534844;5860864,533873;5864945,528070;5867075,522008;5873469,510242;5886255,503110;5896909,495623;5913957,497762;5911827,503110;5907565,508459;5905433,518443;5901171,530209;5890517,542689;5877731,555882;5862813,568718;5835110,595817;5809538,598313;5777572,614002;5769048,628977;5764786,631117;5728559,647519;5717903,648945;5673153,666416;5720035,648945;5730689,647519;5662496,679966;5626270,683175;5618757,685689;5619878,686027;5628402,683174;5664629,679966;5639056,692089;5592174,706351;5568734,713483;5543161,720614;5523981,725962;5496279,736303;5466445,746286;5419562,756983;5372680,766967;5374633,766294;5321533,778377;5206458,799414;5183803,805247;5206458,799771;5321533,778733;5234162,800840;5189143,808730;5153004,813175;5151051,813677;5128456,816585;5127611,817599;5027452,834714;4920900,851116;4915974,851714;4880412,859317;4795171,870014;4715503,880011;4715217,880069;4795171,870370;4880412,859673;4810087,871440;4752817,877680;4713199,880479;4712060,880711;4669440,885346;4653380,886591;4612970,892076;4573545,896756;4513876,903174;4494698,903531;4473381,905116;4470068,905537;4496828,903887;4516008,903531;4439291,913158;4390277,917437;4341264,921359;4306644,922228;4300774,922785;4138816,934552;4130558,934866;4081280,940257;4108982,941683;4006693,949171;4015217,944179;3981120,946318;3949156,948101;3883093,951667;3874267,949894;3842603,950954;3804244,952380;3725398,955589;3722798,955791;3797852,952736;3836211,951310;3868175,950240;3880961,952023;3947024,948457;3978988,946675;4013085,944535;4004560,949527;3915058,956659;3910670,956453;3848997,960581;3797852,963077;3721136,966286;3689438,965840;3623138,967999;3620976,968782;3444103,974487;3403612,972704;3369516,972704;3309847,975913;3256572,976626;3203296,976982;3197508,976568;3148956,978008;3090353,976269;3092485,975913;3103139,973417;3054126,972347;3077567,970208;3147891,969851;3216084,969495;3314109,969851;3382302,968782;3510163,964146;3595404,960937;3659335,960581;3663782,960235;3601798,960581;3516557,963790;3388696,968425;3320503,969495;3222476,969138;3154283,969495;3083958,969852;3086091,968425;3101007,964860;3757362,946675;4202747,918506;4319952,908166;4386015,902461;4454207,896400;4582069,883563;4684358,870370;4876150,845411;4929425,838280;4980569,830792;5057286,819025;5089252,810111;5135168,803069;5135538,802626;5091385,809398;5059418,818312;4982701,830079;4931557,837566;4878282,844698;4686490,869657;4584201,882850;4456340,895686;4388147,901748;4322084,907453;4204879,917793;3759494,945962;3103139,964147;3054126,964147;3047732,961294;2996588,960937;2949705,964147;2813320,964503;2713163,963790;2664148,963077;2615136,961650;2644661,956381;2638576,956659;2528572,953250;2523501,953450;2312530,947032;2229419,944179;2156965,942040;2069594,935265;1960910,928490;1847967,921002;1867145,918506;1945994,921002;1980091,925994;2097296,931699;2329579,941683;2387115,943466;2448916,945248;2517109,947745;2592257,950463;2598085,950240;2668410,952023;2670540,951310;2772829,952023;2789877,952380;2947573,952380;3062648,953093;3199034,951310;3216082,951310;3222476,954163;3356729,951310;3446232,947745;3497377,946318;3529343,945605;3599666,942753;3657205,940613;3714741,938117;3820281,935061;3834081,934195;3723268,937404;3665729,939900;3608192,942040;3537868,944892;3505903,945605;3454759,947032;3316241,949171;3222476,950597;3205428,950597;3069042,952380;2953967,951667;2796271,951667;2779223,951310;2713163,946675;2676934,950597;2676842,950628;2706769,947388;2772831,952023;2670542,951310;2671348,951223;2604479,949527;2525633,946675;2457440,944179;2395639,942396;2338103,940613;2105820,930630;1988615,924925;1954518,919933;1875669,917437;1758464,907453;1724368,907810;1602899,897469;1581588,891051;1585850,890695;1660437,897469;1735022,904244;1756332,902105;1668961,892477;1596507,887129;1496347,877502;1411106,868231;1276853,858604;1225709,851473;1236363,850759;1287507,853255;1180956,834714;1121287,826513;1065881,818312;995558,808685;893269,789787;886251,786117;865565,782656;795242,769819;786718,763401;759013,756983;755713,756117;722785,752348;658854,737016;622628,722753;618366,722753;569353,707064;522471,691376;473456,673191;428706,654650;473456,667129;518209,682818;533125,691376;539291,692888;531702,686287;511913,680277;479701,668158;441490,657502;394607,636108;354441,614177;341252,607784;283808,569418;258403,541567;258222,542332;260354,548037;271008,561230;283794,574780;262484,563013;247568,548037;230520,548037;219863,534488;204947,525930;192161,517730;155933,511311;145279,511311;134622,502397;130360,490987;138885,474942;143147,469237;150404,465324;146876,456401;151671,443208;160195,440534;160195,438929;143147,444278;128231,440712;100526,434294;95465,429213;94134,429658;85610,443921;79216,458183;72824,469237;72824,492057;74954,503823;79216,515590;60038,526643;55776,526643;42990,505250;42990,483143;53644,466028;72815,469235;55776,465671;51514,452835;55776,433224;57906,427876;64300,418961;89872,402916;102614,392257;98396,389723;83478,403986;57906,420031;51514,428945;49382,434294;45120,453905;49382,466741;38728,483856;38728,505963;51514,527357;55776,527357;83478,547681;98396,564439;130360,581554;180706,618358;185100,625412;194293,625412;241176,644309;258224,653937;226258,645736;192161,632899;190031,636465;171491,626849;158065,627194;143147,618993;92002,599382;60038,581911;57906,567292;42990,550177;32333,533062;8893,520582;23809,454261;38728,437146;25941,427876;51514,402203;57906,396141;74954,375461;119706,360485;109050,380809;119702,377326;126098,368998;128231,359772;147409,348005;177243,330177;213471,311992;216185,311482;232652,297017;256092,286676;283796,278119;339203,260291;383953,244246;447884,223565;494767,214651;533125,202171;565091,194327;599188,191474;607712,189335;641808,177925;707869,165089;709668,170454;704848,172709;773929,160810;808026,153322;852778,146191;856635,146908;854911,146547;910317,137277;965724,128719;1025392,118022;1108501,107682;1198004,96628;1251518,90382;1287507,84862;1351438,78444;1419631,72382;1428658,71605;1451863,67792;1489955,63111;1531777,59546;1561363,58406;1566670,57763;2146308,18541;2167815,17759;2227287,14262;2268310,12880;2289701,12850;2297612,12480;2783485,1783;2921468,1694;3069042,2139;3071790,2484;3143629,1070;3209690,2852;3275753,4992;3309836,6288;3273621,4635;3207558,2496;3141497,713;31414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2472FA3" w14:textId="46177571" w:rsidR="0061271A" w:rsidRPr="00C847C2" w:rsidRDefault="0061271A" w:rsidP="001938D1">
      <w:pPr>
        <w:pStyle w:val="Informcie"/>
        <w:rPr>
          <w:rFonts w:asciiTheme="minorHAnsi" w:hAnsiTheme="minorHAnsi" w:cstheme="minorHAnsi"/>
          <w:color w:val="auto"/>
          <w:sz w:val="24"/>
          <w:szCs w:val="20"/>
        </w:rPr>
      </w:pPr>
    </w:p>
    <w:p w14:paraId="74C175F7" w14:textId="2C552AA9" w:rsidR="001938D1" w:rsidRPr="00C847C2" w:rsidRDefault="00F31E83" w:rsidP="0080606A">
      <w:pPr>
        <w:tabs>
          <w:tab w:val="left" w:pos="4289"/>
        </w:tabs>
        <w:spacing w:after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1" w:name="_Hlk124146030"/>
      <w:r w:rsidRPr="00F31E83">
        <w:rPr>
          <w:rFonts w:asciiTheme="minorHAnsi" w:hAnsiTheme="minorHAnsi" w:cstheme="minorHAnsi"/>
          <w:b/>
          <w:bCs/>
          <w:sz w:val="44"/>
          <w:szCs w:val="44"/>
        </w:rPr>
        <w:t>Aplikácia právnych predpisov o administratívnej bezpečnosti v praxi</w:t>
      </w:r>
    </w:p>
    <w:bookmarkEnd w:id="1"/>
    <w:p w14:paraId="153CA4FB" w14:textId="5F3AF404" w:rsidR="0061271A" w:rsidRPr="00C847C2" w:rsidRDefault="001938D1" w:rsidP="0080606A">
      <w:pPr>
        <w:tabs>
          <w:tab w:val="left" w:pos="4289"/>
          <w:tab w:val="center" w:pos="4986"/>
          <w:tab w:val="left" w:pos="7965"/>
        </w:tabs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847C2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E743F5" w:rsidRPr="00C847C2">
        <w:rPr>
          <w:rFonts w:asciiTheme="minorHAnsi" w:hAnsiTheme="minorHAnsi" w:cstheme="minorHAnsi"/>
          <w:b/>
          <w:bCs/>
          <w:sz w:val="32"/>
          <w:szCs w:val="32"/>
        </w:rPr>
        <w:t>Odborné vzdelávanie</w:t>
      </w:r>
      <w:r w:rsidRPr="00C847C2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39B1C5D" w14:textId="202E7D0E" w:rsidR="001938D1" w:rsidRPr="00C847C2" w:rsidRDefault="001938D1" w:rsidP="001938D1">
      <w:pPr>
        <w:tabs>
          <w:tab w:val="left" w:pos="4289"/>
        </w:tabs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A5E8A78" w14:textId="4FC1497F" w:rsidR="001938D1" w:rsidRPr="00C847C2" w:rsidRDefault="001938D1" w:rsidP="001938D1">
      <w:pPr>
        <w:tabs>
          <w:tab w:val="left" w:pos="4289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CA5B1E" w14:textId="225D44DD" w:rsidR="001938D1" w:rsidRPr="00C847C2" w:rsidRDefault="001938D1" w:rsidP="001577BB">
      <w:pPr>
        <w:jc w:val="center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 xml:space="preserve">Odborný </w:t>
      </w:r>
      <w:r w:rsidR="00EC6D27">
        <w:rPr>
          <w:rFonts w:asciiTheme="minorHAnsi" w:hAnsiTheme="minorHAnsi" w:cstheme="minorHAnsi"/>
          <w:sz w:val="24"/>
          <w:szCs w:val="24"/>
        </w:rPr>
        <w:t>seminár</w:t>
      </w:r>
      <w:r w:rsidRPr="00C847C2">
        <w:rPr>
          <w:rFonts w:asciiTheme="minorHAnsi" w:hAnsiTheme="minorHAnsi" w:cstheme="minorHAnsi"/>
          <w:sz w:val="24"/>
          <w:szCs w:val="24"/>
        </w:rPr>
        <w:t xml:space="preserve"> sa uskutoční dňa</w:t>
      </w:r>
    </w:p>
    <w:p w14:paraId="00164E31" w14:textId="452D6135" w:rsidR="001938D1" w:rsidRPr="00C847C2" w:rsidRDefault="001577BB" w:rsidP="001938D1">
      <w:pPr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8E42F" wp14:editId="78F70072">
                <wp:simplePos x="0" y="0"/>
                <wp:positionH relativeFrom="margin">
                  <wp:align>center</wp:align>
                </wp:positionH>
                <wp:positionV relativeFrom="paragraph">
                  <wp:posOffset>3451</wp:posOffset>
                </wp:positionV>
                <wp:extent cx="4773930" cy="397510"/>
                <wp:effectExtent l="0" t="0" r="7620" b="254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3975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D2792BA" w14:textId="25C925D2" w:rsidR="001938D1" w:rsidRPr="001577BB" w:rsidRDefault="00E130B1" w:rsidP="001938D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="001577BB" w:rsidRPr="001577B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 w:rsidR="001577BB" w:rsidRPr="001577B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. 2023 o</w:t>
                            </w:r>
                            <w:r w:rsidR="0040503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 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B8E42F" id="Obdĺžnik 37" o:spid="_x0000_s1027" style="position:absolute;margin-left:0;margin-top:.25pt;width:375.9pt;height:31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" fillcolor="#2c567a [3204]" stroked="f">
                <v:textbox>
                  <w:txbxContent>
                    <w:p w14:paraId="0D2792BA" w14:textId="25C925D2" w:rsidR="001938D1" w:rsidRPr="001577BB" w:rsidRDefault="00E130B1" w:rsidP="001938D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="001577BB" w:rsidRPr="001577B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  <w:r w:rsidR="001577BB" w:rsidRPr="001577B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. 2023 o</w:t>
                      </w:r>
                      <w:r w:rsidR="0040503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 9:00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9D6EDF" w14:textId="77777777" w:rsidR="001577BB" w:rsidRPr="00C847C2" w:rsidRDefault="001577BB" w:rsidP="001938D1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253A7C8E" w14:textId="4D8F8009" w:rsidR="001938D1" w:rsidRPr="00C847C2" w:rsidRDefault="001938D1" w:rsidP="001938D1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>(prezentácia od 8:</w:t>
      </w:r>
      <w:r w:rsidR="009E019E" w:rsidRPr="00C847C2">
        <w:rPr>
          <w:rFonts w:asciiTheme="minorHAnsi" w:hAnsiTheme="minorHAnsi" w:cstheme="minorHAnsi"/>
          <w:sz w:val="24"/>
          <w:szCs w:val="24"/>
        </w:rPr>
        <w:t>30</w:t>
      </w:r>
      <w:r w:rsidRPr="00C847C2">
        <w:rPr>
          <w:rFonts w:asciiTheme="minorHAnsi" w:hAnsiTheme="minorHAnsi" w:cstheme="minorHAnsi"/>
          <w:sz w:val="24"/>
          <w:szCs w:val="24"/>
        </w:rPr>
        <w:t>)</w:t>
      </w:r>
    </w:p>
    <w:p w14:paraId="4FC922EF" w14:textId="5602C8FA" w:rsidR="001938D1" w:rsidRPr="00C847C2" w:rsidRDefault="001938D1" w:rsidP="001938D1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>v rámci Kontraktu s Ministerstvom vnútra SR na rok 202</w:t>
      </w:r>
      <w:r w:rsidR="001577BB" w:rsidRPr="00C847C2">
        <w:rPr>
          <w:rFonts w:asciiTheme="minorHAnsi" w:hAnsiTheme="minorHAnsi" w:cstheme="minorHAnsi"/>
          <w:sz w:val="24"/>
          <w:szCs w:val="24"/>
        </w:rPr>
        <w:t>3</w:t>
      </w:r>
      <w:r w:rsidRPr="00C847C2">
        <w:rPr>
          <w:rFonts w:asciiTheme="minorHAnsi" w:hAnsiTheme="minorHAnsi" w:cstheme="minorHAnsi"/>
          <w:sz w:val="24"/>
          <w:szCs w:val="24"/>
        </w:rPr>
        <w:t xml:space="preserve"> podľa priloženého harmonogramu. </w:t>
      </w:r>
    </w:p>
    <w:p w14:paraId="724E125F" w14:textId="0AA28DFB" w:rsidR="001938D1" w:rsidRPr="00C847C2" w:rsidRDefault="0080606A" w:rsidP="001938D1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 xml:space="preserve">Predmetný odborný </w:t>
      </w:r>
      <w:r w:rsidR="00C37DA6">
        <w:rPr>
          <w:rFonts w:asciiTheme="minorHAnsi" w:hAnsiTheme="minorHAnsi" w:cstheme="minorHAnsi"/>
          <w:sz w:val="24"/>
          <w:szCs w:val="24"/>
        </w:rPr>
        <w:t>seminár</w:t>
      </w:r>
      <w:r w:rsidRPr="00C847C2">
        <w:rPr>
          <w:rFonts w:asciiTheme="minorHAnsi" w:hAnsiTheme="minorHAnsi" w:cstheme="minorHAnsi"/>
          <w:sz w:val="24"/>
          <w:szCs w:val="24"/>
        </w:rPr>
        <w:t xml:space="preserve"> je realizovaný v </w:t>
      </w:r>
      <w:r w:rsidRPr="00C847C2">
        <w:rPr>
          <w:rFonts w:asciiTheme="minorHAnsi" w:hAnsiTheme="minorHAnsi" w:cstheme="minorHAnsi"/>
          <w:b/>
          <w:sz w:val="24"/>
          <w:szCs w:val="24"/>
          <w:u w:val="single"/>
        </w:rPr>
        <w:t>školiacich priestoroch IVS – M. Schneidera Trnavského 1/a,</w:t>
      </w:r>
      <w:r w:rsidRPr="00C847C2">
        <w:rPr>
          <w:rFonts w:asciiTheme="minorHAnsi" w:hAnsiTheme="minorHAnsi" w:cstheme="minorHAnsi"/>
          <w:sz w:val="24"/>
          <w:szCs w:val="24"/>
        </w:rPr>
        <w:t xml:space="preserve"> </w:t>
      </w:r>
      <w:r w:rsidRPr="00C847C2">
        <w:rPr>
          <w:rFonts w:asciiTheme="minorHAnsi" w:hAnsiTheme="minorHAnsi" w:cstheme="minorHAnsi"/>
          <w:b/>
          <w:sz w:val="24"/>
          <w:szCs w:val="24"/>
          <w:u w:val="single"/>
        </w:rPr>
        <w:t>Bratislava</w:t>
      </w:r>
      <w:r w:rsidRPr="00C847C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23C7C4" w14:textId="6EED91CD" w:rsidR="001938D1" w:rsidRPr="00C847C2" w:rsidRDefault="001938D1" w:rsidP="001938D1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 xml:space="preserve">Absolventi odborného </w:t>
      </w:r>
      <w:r w:rsidR="009713B9">
        <w:rPr>
          <w:rFonts w:asciiTheme="minorHAnsi" w:hAnsiTheme="minorHAnsi" w:cstheme="minorHAnsi"/>
          <w:sz w:val="24"/>
          <w:szCs w:val="24"/>
        </w:rPr>
        <w:t>seminára</w:t>
      </w:r>
      <w:r w:rsidRPr="00C847C2">
        <w:rPr>
          <w:rFonts w:asciiTheme="minorHAnsi" w:hAnsiTheme="minorHAnsi" w:cstheme="minorHAnsi"/>
          <w:sz w:val="24"/>
          <w:szCs w:val="24"/>
        </w:rPr>
        <w:t xml:space="preserve"> dostanú Osvedčenie o absolvovaní vzdelávania.</w:t>
      </w:r>
    </w:p>
    <w:p w14:paraId="14F54279" w14:textId="76ED8D8E" w:rsidR="001938D1" w:rsidRPr="00C847C2" w:rsidRDefault="001938D1" w:rsidP="001577BB">
      <w:pPr>
        <w:jc w:val="both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  <w:sz w:val="24"/>
          <w:szCs w:val="24"/>
        </w:rPr>
        <w:t>Tešíme sa na Vašu účasť.</w:t>
      </w:r>
    </w:p>
    <w:p w14:paraId="0651D827" w14:textId="125C7E78" w:rsidR="001577BB" w:rsidRPr="00C847C2" w:rsidRDefault="00807211" w:rsidP="001577B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63360" behindDoc="0" locked="0" layoutInCell="1" allowOverlap="1" wp14:anchorId="25F9EE7B" wp14:editId="7021A852">
            <wp:simplePos x="0" y="0"/>
            <wp:positionH relativeFrom="column">
              <wp:posOffset>2751599</wp:posOffset>
            </wp:positionH>
            <wp:positionV relativeFrom="paragraph">
              <wp:posOffset>274692</wp:posOffset>
            </wp:positionV>
            <wp:extent cx="2011680" cy="770890"/>
            <wp:effectExtent l="0" t="0" r="762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čiatka 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8D1" w:rsidRPr="00C847C2">
        <w:rPr>
          <w:rFonts w:asciiTheme="minorHAnsi" w:hAnsiTheme="minorHAnsi" w:cstheme="minorHAnsi"/>
          <w:sz w:val="24"/>
          <w:szCs w:val="24"/>
        </w:rPr>
        <w:t>S pozdravom</w:t>
      </w:r>
      <w:r w:rsidR="001938D1" w:rsidRPr="00C847C2">
        <w:rPr>
          <w:rFonts w:asciiTheme="minorHAnsi" w:hAnsiTheme="minorHAnsi" w:cstheme="minorHAnsi"/>
          <w:sz w:val="24"/>
          <w:szCs w:val="24"/>
        </w:rPr>
        <w:tab/>
      </w:r>
    </w:p>
    <w:p w14:paraId="494EBAA3" w14:textId="6700E9C2" w:rsidR="001577BB" w:rsidRPr="00C847C2" w:rsidRDefault="001938D1" w:rsidP="001577BB">
      <w:pPr>
        <w:spacing w:after="0"/>
        <w:ind w:left="5040"/>
        <w:jc w:val="both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  <w:b/>
        </w:rPr>
        <w:t>Ing. Iveta Hanulíkov</w:t>
      </w:r>
      <w:r w:rsidR="001577BB" w:rsidRPr="00C847C2">
        <w:rPr>
          <w:rFonts w:asciiTheme="minorHAnsi" w:hAnsiTheme="minorHAnsi" w:cstheme="minorHAnsi"/>
          <w:b/>
        </w:rPr>
        <w:t>á</w:t>
      </w:r>
    </w:p>
    <w:p w14:paraId="2B245246" w14:textId="7918784E" w:rsidR="001938D1" w:rsidRPr="00C847C2" w:rsidRDefault="001938D1" w:rsidP="001577BB">
      <w:pPr>
        <w:spacing w:after="0"/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C847C2">
        <w:rPr>
          <w:rFonts w:asciiTheme="minorHAnsi" w:hAnsiTheme="minorHAnsi" w:cstheme="minorHAnsi"/>
        </w:rPr>
        <w:t>riaditeľka strediska Inštitútu pre verejnú správ</w:t>
      </w:r>
      <w:r w:rsidR="00E130B1">
        <w:rPr>
          <w:rFonts w:asciiTheme="minorHAnsi" w:hAnsiTheme="minorHAnsi" w:cstheme="minorHAnsi"/>
        </w:rPr>
        <w:t>u</w:t>
      </w:r>
    </w:p>
    <w:p w14:paraId="2B751E6C" w14:textId="0CC35B1B" w:rsidR="001938D1" w:rsidRPr="00C847C2" w:rsidRDefault="001938D1" w:rsidP="001938D1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C847C2">
        <w:rPr>
          <w:rFonts w:asciiTheme="minorHAnsi" w:hAnsiTheme="minorHAnsi" w:cstheme="minorHAnsi"/>
          <w:sz w:val="16"/>
          <w:szCs w:val="16"/>
          <w:u w:val="single"/>
        </w:rPr>
        <w:t>2  prílohy</w:t>
      </w:r>
    </w:p>
    <w:p w14:paraId="3F5BAB60" w14:textId="4985DA60" w:rsidR="001938D1" w:rsidRPr="00C847C2" w:rsidRDefault="001938D1" w:rsidP="001577BB">
      <w:pPr>
        <w:tabs>
          <w:tab w:val="left" w:pos="4289"/>
        </w:tabs>
        <w:spacing w:after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D33FF5" w14:textId="567B4D56" w:rsidR="001577BB" w:rsidRPr="00C847C2" w:rsidRDefault="001577BB" w:rsidP="001577BB">
      <w:pPr>
        <w:tabs>
          <w:tab w:val="left" w:pos="4289"/>
        </w:tabs>
        <w:spacing w:after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352CDAF" w14:textId="2AA98C91" w:rsidR="005C75C1" w:rsidRPr="00C847C2" w:rsidRDefault="005C75C1" w:rsidP="001577BB">
      <w:pPr>
        <w:tabs>
          <w:tab w:val="left" w:pos="4289"/>
        </w:tabs>
        <w:spacing w:after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7526DC2F" w14:textId="40BBF174" w:rsidR="00526762" w:rsidRPr="00C847C2" w:rsidRDefault="001577BB" w:rsidP="00BF2F9A">
      <w:pPr>
        <w:pStyle w:val="Nadpis4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847C2">
        <w:rPr>
          <w:rFonts w:asciiTheme="minorHAnsi" w:hAnsiTheme="minorHAnsi" w:cstheme="minorHAnsi"/>
          <w:b/>
          <w:bCs/>
          <w:sz w:val="44"/>
          <w:szCs w:val="44"/>
        </w:rPr>
        <w:t>N á v r a t k</w:t>
      </w:r>
      <w:r w:rsidR="00B92365" w:rsidRPr="00C847C2">
        <w:rPr>
          <w:rFonts w:asciiTheme="minorHAnsi" w:hAnsiTheme="minorHAnsi" w:cstheme="minorHAnsi"/>
          <w:b/>
          <w:bCs/>
          <w:sz w:val="44"/>
          <w:szCs w:val="44"/>
        </w:rPr>
        <w:t> </w:t>
      </w:r>
      <w:r w:rsidRPr="00C847C2">
        <w:rPr>
          <w:rFonts w:asciiTheme="minorHAnsi" w:hAnsiTheme="minorHAnsi" w:cstheme="minorHAnsi"/>
          <w:b/>
          <w:bCs/>
          <w:sz w:val="44"/>
          <w:szCs w:val="44"/>
        </w:rPr>
        <w:t>a</w:t>
      </w:r>
    </w:p>
    <w:p w14:paraId="74BB1236" w14:textId="77777777" w:rsidR="00B92365" w:rsidRPr="00C847C2" w:rsidRDefault="00B92365" w:rsidP="00B92365">
      <w:pPr>
        <w:rPr>
          <w:rFonts w:asciiTheme="minorHAnsi" w:hAnsiTheme="minorHAnsi" w:cstheme="minorHAnsi"/>
        </w:rPr>
      </w:pPr>
    </w:p>
    <w:p w14:paraId="0C658D38" w14:textId="50F7E4EF" w:rsidR="001577BB" w:rsidRPr="00C847C2" w:rsidRDefault="001577BB" w:rsidP="001577BB">
      <w:pPr>
        <w:spacing w:after="0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</w:rPr>
        <w:t xml:space="preserve">Názov vzdelávacej aktivity:  </w:t>
      </w:r>
      <w:r w:rsidRPr="00C847C2">
        <w:rPr>
          <w:rFonts w:asciiTheme="minorHAnsi" w:hAnsiTheme="minorHAnsi" w:cstheme="minorHAnsi"/>
        </w:rPr>
        <w:tab/>
      </w:r>
      <w:bookmarkStart w:id="2" w:name="_Hlk124146420"/>
      <w:r w:rsidR="00F31E83" w:rsidRPr="00F31E83">
        <w:rPr>
          <w:rFonts w:asciiTheme="minorHAnsi" w:hAnsiTheme="minorHAnsi" w:cstheme="minorHAnsi"/>
          <w:b/>
        </w:rPr>
        <w:t xml:space="preserve">Aplikácia právnych predpisov o administratívnej bezpečnosti v praxi </w:t>
      </w:r>
      <w:r w:rsidRPr="00C847C2">
        <w:rPr>
          <w:rFonts w:asciiTheme="minorHAnsi" w:hAnsiTheme="minorHAnsi" w:cstheme="minorHAnsi"/>
          <w:b/>
        </w:rPr>
        <w:t xml:space="preserve"> </w:t>
      </w:r>
      <w:bookmarkEnd w:id="2"/>
      <w:r w:rsidRPr="00C847C2">
        <w:rPr>
          <w:rFonts w:asciiTheme="minorHAnsi" w:hAnsiTheme="minorHAnsi" w:cstheme="minorHAnsi"/>
          <w:b/>
        </w:rPr>
        <w:t xml:space="preserve"> </w:t>
      </w:r>
    </w:p>
    <w:p w14:paraId="2EE75817" w14:textId="5C9F0714" w:rsidR="001577BB" w:rsidRPr="00C847C2" w:rsidRDefault="001577BB" w:rsidP="001577BB">
      <w:pPr>
        <w:spacing w:after="0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</w:rPr>
        <w:t>Termín: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  <w:t xml:space="preserve">    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="00E130B1">
        <w:rPr>
          <w:rFonts w:asciiTheme="minorHAnsi" w:hAnsiTheme="minorHAnsi" w:cstheme="minorHAnsi"/>
          <w:b/>
          <w:u w:val="single"/>
        </w:rPr>
        <w:t>6</w:t>
      </w:r>
      <w:r w:rsidR="00F31E83" w:rsidRPr="00F31E83">
        <w:rPr>
          <w:rFonts w:asciiTheme="minorHAnsi" w:hAnsiTheme="minorHAnsi" w:cstheme="minorHAnsi"/>
          <w:b/>
          <w:u w:val="single"/>
        </w:rPr>
        <w:t>.</w:t>
      </w:r>
      <w:r w:rsidR="00E130B1">
        <w:rPr>
          <w:rFonts w:asciiTheme="minorHAnsi" w:hAnsiTheme="minorHAnsi" w:cstheme="minorHAnsi"/>
          <w:b/>
          <w:u w:val="single"/>
        </w:rPr>
        <w:t>4</w:t>
      </w:r>
      <w:r w:rsidR="00F31E83" w:rsidRPr="00F31E83">
        <w:rPr>
          <w:rFonts w:asciiTheme="minorHAnsi" w:hAnsiTheme="minorHAnsi" w:cstheme="minorHAnsi"/>
          <w:b/>
          <w:u w:val="single"/>
        </w:rPr>
        <w:t>.2023</w:t>
      </w:r>
      <w:r w:rsidRPr="00C847C2">
        <w:rPr>
          <w:rFonts w:asciiTheme="minorHAnsi" w:hAnsiTheme="minorHAnsi" w:cstheme="minorHAnsi"/>
          <w:b/>
        </w:rPr>
        <w:tab/>
      </w:r>
      <w:r w:rsidRPr="00C847C2">
        <w:rPr>
          <w:rFonts w:asciiTheme="minorHAnsi" w:hAnsiTheme="minorHAnsi" w:cstheme="minorHAnsi"/>
          <w:b/>
        </w:rPr>
        <w:tab/>
        <w:t xml:space="preserve"> </w:t>
      </w:r>
    </w:p>
    <w:p w14:paraId="5D962112" w14:textId="637F97C3" w:rsidR="009868E2" w:rsidRPr="00C847C2" w:rsidRDefault="001577BB" w:rsidP="009868E2">
      <w:pPr>
        <w:spacing w:after="0"/>
        <w:ind w:left="2832" w:hanging="2832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 xml:space="preserve">Miesto konania:                       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="009868E2" w:rsidRPr="00C847C2">
        <w:rPr>
          <w:rFonts w:asciiTheme="minorHAnsi" w:hAnsiTheme="minorHAnsi" w:cstheme="minorHAnsi"/>
          <w:b/>
        </w:rPr>
        <w:t>IVS Bratislava</w:t>
      </w:r>
      <w:r w:rsidR="009868E2">
        <w:rPr>
          <w:rFonts w:asciiTheme="minorHAnsi" w:hAnsiTheme="minorHAnsi" w:cstheme="minorHAnsi"/>
          <w:b/>
        </w:rPr>
        <w:t xml:space="preserve">, </w:t>
      </w:r>
      <w:r w:rsidR="009868E2" w:rsidRPr="00EC6D27">
        <w:rPr>
          <w:rFonts w:asciiTheme="minorHAnsi" w:hAnsiTheme="minorHAnsi" w:cstheme="minorHAnsi"/>
          <w:b/>
        </w:rPr>
        <w:t>M. Schneidera Trnavského 1/a, Bratislava</w:t>
      </w:r>
    </w:p>
    <w:p w14:paraId="6CE471C0" w14:textId="77777777" w:rsidR="009868E2" w:rsidRDefault="001577BB" w:rsidP="009868E2">
      <w:pPr>
        <w:spacing w:after="0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>Organizačné zabezpečenie:</w:t>
      </w:r>
      <w:r w:rsidRPr="00C847C2">
        <w:rPr>
          <w:rFonts w:asciiTheme="minorHAnsi" w:hAnsiTheme="minorHAnsi" w:cstheme="minorHAnsi"/>
        </w:rPr>
        <w:tab/>
      </w:r>
      <w:r w:rsidR="009868E2">
        <w:rPr>
          <w:rFonts w:asciiTheme="minorHAnsi" w:hAnsiTheme="minorHAnsi" w:cstheme="minorHAnsi"/>
        </w:rPr>
        <w:t>Štefan Šaranský</w:t>
      </w:r>
      <w:r w:rsidR="00F838E1" w:rsidRPr="00C847C2">
        <w:rPr>
          <w:rFonts w:asciiTheme="minorHAnsi" w:hAnsiTheme="minorHAnsi" w:cstheme="minorHAnsi"/>
        </w:rPr>
        <w:t xml:space="preserve">, </w:t>
      </w:r>
      <w:r w:rsidR="009868E2">
        <w:rPr>
          <w:rFonts w:asciiTheme="minorHAnsi" w:hAnsiTheme="minorHAnsi" w:cstheme="minorHAnsi"/>
        </w:rPr>
        <w:t>manažér vzdelávania</w:t>
      </w:r>
      <w:r w:rsidR="00F838E1" w:rsidRPr="00C847C2">
        <w:rPr>
          <w:rFonts w:asciiTheme="minorHAnsi" w:hAnsiTheme="minorHAnsi" w:cstheme="minorHAnsi"/>
        </w:rPr>
        <w:t>, tel. č. 02/60102306</w:t>
      </w:r>
    </w:p>
    <w:p w14:paraId="1F7A2B27" w14:textId="4785F209" w:rsidR="001577BB" w:rsidRPr="00C847C2" w:rsidRDefault="009868E2" w:rsidP="009868E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Dáša Karšayová, organizačná pracovníčka, tel. č. 02/60102305</w:t>
      </w:r>
      <w:r w:rsidR="001577BB" w:rsidRPr="00C847C2">
        <w:rPr>
          <w:rFonts w:asciiTheme="minorHAnsi" w:hAnsiTheme="minorHAnsi" w:cstheme="minorHAnsi"/>
        </w:rPr>
        <w:tab/>
      </w:r>
    </w:p>
    <w:p w14:paraId="34E42D20" w14:textId="269C0126" w:rsidR="001577BB" w:rsidRPr="00C847C2" w:rsidRDefault="001577BB" w:rsidP="001577BB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bookmarkStart w:id="3" w:name="_Hlk12414648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2348"/>
        <w:gridCol w:w="555"/>
        <w:gridCol w:w="12"/>
        <w:gridCol w:w="283"/>
        <w:gridCol w:w="572"/>
        <w:gridCol w:w="1134"/>
        <w:gridCol w:w="279"/>
        <w:gridCol w:w="964"/>
        <w:gridCol w:w="2159"/>
        <w:gridCol w:w="1086"/>
      </w:tblGrid>
      <w:tr w:rsidR="001577BB" w:rsidRPr="00C847C2" w14:paraId="6CB760B2" w14:textId="77777777" w:rsidTr="00C7229B">
        <w:trPr>
          <w:trHeight w:hRule="exact" w:val="397"/>
        </w:trPr>
        <w:tc>
          <w:tcPr>
            <w:tcW w:w="3539" w:type="dxa"/>
            <w:gridSpan w:val="5"/>
            <w:vAlign w:val="center"/>
          </w:tcPr>
          <w:bookmarkEnd w:id="3"/>
          <w:p w14:paraId="30A3FC24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>Meno, priezvisko, titul:</w:t>
            </w:r>
          </w:p>
        </w:tc>
        <w:tc>
          <w:tcPr>
            <w:tcW w:w="6194" w:type="dxa"/>
            <w:gridSpan w:val="6"/>
            <w:tcBorders>
              <w:bottom w:val="dotted" w:sz="4" w:space="0" w:color="auto"/>
            </w:tcBorders>
            <w:vAlign w:val="center"/>
          </w:tcPr>
          <w:p w14:paraId="1E0CD0EA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3B90B2F2" w14:textId="77777777" w:rsidTr="00C7229B">
        <w:trPr>
          <w:trHeight w:hRule="exact" w:val="397"/>
        </w:trPr>
        <w:tc>
          <w:tcPr>
            <w:tcW w:w="3539" w:type="dxa"/>
            <w:gridSpan w:val="5"/>
            <w:vAlign w:val="center"/>
          </w:tcPr>
          <w:p w14:paraId="520575A3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>Zamestnávateľ (</w:t>
            </w:r>
            <w:r w:rsidRPr="00C847C2">
              <w:rPr>
                <w:rFonts w:asciiTheme="minorHAnsi" w:hAnsiTheme="minorHAnsi" w:cstheme="minorHAnsi"/>
                <w:b/>
                <w:sz w:val="18"/>
              </w:rPr>
              <w:t>uveďte sekciu, odbor</w:t>
            </w:r>
            <w:r w:rsidRPr="00C847C2">
              <w:rPr>
                <w:rFonts w:asciiTheme="minorHAnsi" w:hAnsiTheme="minorHAnsi" w:cstheme="minorHAnsi"/>
                <w:b/>
              </w:rPr>
              <w:t xml:space="preserve">):  </w:t>
            </w:r>
          </w:p>
        </w:tc>
        <w:tc>
          <w:tcPr>
            <w:tcW w:w="61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EDA7D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57A238E6" w14:textId="77777777" w:rsidTr="00C7229B">
        <w:trPr>
          <w:trHeight w:hRule="exact" w:val="397"/>
        </w:trPr>
        <w:tc>
          <w:tcPr>
            <w:tcW w:w="3539" w:type="dxa"/>
            <w:gridSpan w:val="5"/>
            <w:vAlign w:val="center"/>
          </w:tcPr>
          <w:p w14:paraId="392DB6F8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 xml:space="preserve">Pracovné zaradenie: </w:t>
            </w:r>
          </w:p>
        </w:tc>
        <w:tc>
          <w:tcPr>
            <w:tcW w:w="619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125C1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54B5377E" w14:textId="77777777" w:rsidTr="00C7229B">
        <w:trPr>
          <w:trHeight w:hRule="exact" w:val="397"/>
        </w:trPr>
        <w:tc>
          <w:tcPr>
            <w:tcW w:w="3244" w:type="dxa"/>
            <w:gridSpan w:val="3"/>
            <w:noWrap/>
            <w:vAlign w:val="center"/>
          </w:tcPr>
          <w:p w14:paraId="056DBCF4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>Štátna služba</w:t>
            </w:r>
          </w:p>
        </w:tc>
        <w:tc>
          <w:tcPr>
            <w:tcW w:w="3244" w:type="dxa"/>
            <w:gridSpan w:val="6"/>
            <w:vAlign w:val="center"/>
          </w:tcPr>
          <w:p w14:paraId="5DF6979C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>Verejná služba</w:t>
            </w:r>
          </w:p>
        </w:tc>
        <w:tc>
          <w:tcPr>
            <w:tcW w:w="3245" w:type="dxa"/>
            <w:gridSpan w:val="2"/>
            <w:vAlign w:val="center"/>
          </w:tcPr>
          <w:p w14:paraId="582313A3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>P PZ</w:t>
            </w:r>
          </w:p>
        </w:tc>
      </w:tr>
      <w:tr w:rsidR="001577BB" w:rsidRPr="00C847C2" w14:paraId="09B08AA0" w14:textId="77777777" w:rsidTr="00C7229B">
        <w:trPr>
          <w:trHeight w:hRule="exact" w:val="397"/>
        </w:trPr>
        <w:sdt>
          <w:sdtPr>
            <w:rPr>
              <w:rFonts w:asciiTheme="minorHAnsi" w:hAnsiTheme="minorHAnsi" w:cstheme="minorHAnsi"/>
              <w:b/>
            </w:rPr>
            <w:id w:val="-188107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4" w:type="dxa"/>
                <w:gridSpan w:val="3"/>
                <w:vAlign w:val="center"/>
              </w:tcPr>
              <w:p w14:paraId="471ED076" w14:textId="77777777" w:rsidR="001577BB" w:rsidRPr="00C847C2" w:rsidRDefault="001577BB" w:rsidP="00DA7B32">
                <w:pPr>
                  <w:rPr>
                    <w:rFonts w:asciiTheme="minorHAnsi" w:hAnsiTheme="minorHAnsi" w:cstheme="minorHAnsi"/>
                    <w:b/>
                  </w:rPr>
                </w:pPr>
                <w:r w:rsidRPr="00C847C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788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4" w:type="dxa"/>
                <w:gridSpan w:val="6"/>
                <w:vAlign w:val="center"/>
              </w:tcPr>
              <w:p w14:paraId="04302A18" w14:textId="3CC5D36D" w:rsidR="001577BB" w:rsidRPr="00C847C2" w:rsidRDefault="00A818F3" w:rsidP="00DA7B32">
                <w:pPr>
                  <w:rPr>
                    <w:rFonts w:asciiTheme="minorHAnsi" w:hAnsiTheme="minorHAnsi" w:cstheme="minorHAnsi"/>
                    <w:b/>
                  </w:rPr>
                </w:pPr>
                <w:r w:rsidRPr="00C847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6821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5" w:type="dxa"/>
                <w:gridSpan w:val="2"/>
                <w:vAlign w:val="center"/>
              </w:tcPr>
              <w:p w14:paraId="46CB8B6C" w14:textId="77777777" w:rsidR="001577BB" w:rsidRPr="00C847C2" w:rsidRDefault="001577BB" w:rsidP="00DA7B32">
                <w:pPr>
                  <w:rPr>
                    <w:rFonts w:asciiTheme="minorHAnsi" w:hAnsiTheme="minorHAnsi" w:cstheme="minorHAnsi"/>
                    <w:b/>
                  </w:rPr>
                </w:pPr>
                <w:r w:rsidRPr="00C847C2"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577BB" w:rsidRPr="00C847C2" w14:paraId="6CBA62DD" w14:textId="77777777" w:rsidTr="00C7229B">
        <w:trPr>
          <w:trHeight w:hRule="exact" w:val="397"/>
        </w:trPr>
        <w:tc>
          <w:tcPr>
            <w:tcW w:w="4111" w:type="dxa"/>
            <w:gridSpan w:val="6"/>
            <w:vAlign w:val="center"/>
          </w:tcPr>
          <w:p w14:paraId="54C2CE2D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 xml:space="preserve">E-mail (služobný) : </w:t>
            </w:r>
          </w:p>
        </w:tc>
        <w:tc>
          <w:tcPr>
            <w:tcW w:w="5622" w:type="dxa"/>
            <w:gridSpan w:val="5"/>
            <w:tcBorders>
              <w:bottom w:val="dotted" w:sz="4" w:space="0" w:color="auto"/>
            </w:tcBorders>
            <w:vAlign w:val="center"/>
          </w:tcPr>
          <w:p w14:paraId="506C7B13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3B432739" w14:textId="77777777" w:rsidTr="00C7229B">
        <w:trPr>
          <w:trHeight w:hRule="exact" w:val="397"/>
        </w:trPr>
        <w:tc>
          <w:tcPr>
            <w:tcW w:w="4111" w:type="dxa"/>
            <w:gridSpan w:val="6"/>
            <w:vAlign w:val="center"/>
          </w:tcPr>
          <w:p w14:paraId="456FA5C1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 xml:space="preserve">E-mail </w:t>
            </w:r>
            <w:r w:rsidRPr="00C847C2">
              <w:rPr>
                <w:rFonts w:asciiTheme="minorHAnsi" w:hAnsiTheme="minorHAnsi" w:cstheme="minorHAnsi"/>
                <w:b/>
                <w:sz w:val="16"/>
              </w:rPr>
              <w:t>(alternatívny, pre prípad homeoffice, karantény)</w:t>
            </w:r>
          </w:p>
        </w:tc>
        <w:tc>
          <w:tcPr>
            <w:tcW w:w="5622" w:type="dxa"/>
            <w:gridSpan w:val="5"/>
            <w:tcBorders>
              <w:bottom w:val="dotted" w:sz="4" w:space="0" w:color="auto"/>
            </w:tcBorders>
            <w:vAlign w:val="center"/>
          </w:tcPr>
          <w:p w14:paraId="6736C57C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25FF0D7D" w14:textId="77777777" w:rsidTr="00C7229B">
        <w:trPr>
          <w:trHeight w:hRule="exact" w:val="397"/>
        </w:trPr>
        <w:tc>
          <w:tcPr>
            <w:tcW w:w="4111" w:type="dxa"/>
            <w:gridSpan w:val="6"/>
            <w:vAlign w:val="center"/>
          </w:tcPr>
          <w:p w14:paraId="1A44953E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  <w:r w:rsidRPr="00C847C2">
              <w:rPr>
                <w:rFonts w:asciiTheme="minorHAnsi" w:hAnsiTheme="minorHAnsi" w:cstheme="minorHAnsi"/>
                <w:b/>
              </w:rPr>
              <w:t xml:space="preserve">Tel. kontakt: </w:t>
            </w:r>
          </w:p>
        </w:tc>
        <w:tc>
          <w:tcPr>
            <w:tcW w:w="56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E35B4" w14:textId="77777777" w:rsidR="001577BB" w:rsidRPr="00C847C2" w:rsidRDefault="001577BB" w:rsidP="00DA7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77BB" w:rsidRPr="00C847C2" w14:paraId="36A42A77" w14:textId="77777777" w:rsidTr="00C7229B">
        <w:trPr>
          <w:gridAfter w:val="3"/>
          <w:wAfter w:w="4209" w:type="dxa"/>
          <w:trHeight w:hRule="exact" w:val="397"/>
        </w:trPr>
        <w:tc>
          <w:tcPr>
            <w:tcW w:w="341" w:type="dxa"/>
          </w:tcPr>
          <w:p w14:paraId="1F0BD8CF" w14:textId="77777777" w:rsidR="001577BB" w:rsidRPr="00C847C2" w:rsidRDefault="001577BB" w:rsidP="00DA7B32">
            <w:pPr>
              <w:jc w:val="both"/>
              <w:rPr>
                <w:rFonts w:asciiTheme="minorHAnsi" w:hAnsiTheme="minorHAnsi" w:cstheme="minorHAnsi"/>
              </w:rPr>
            </w:pPr>
            <w:r w:rsidRPr="00C847C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14:paraId="24893DCA" w14:textId="77777777" w:rsidR="001577BB" w:rsidRPr="00C847C2" w:rsidRDefault="001577BB" w:rsidP="00DA7B3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</w:tcPr>
          <w:p w14:paraId="401437E3" w14:textId="77777777" w:rsidR="001577BB" w:rsidRPr="00C847C2" w:rsidRDefault="001577BB" w:rsidP="00DA7B32">
            <w:pPr>
              <w:jc w:val="both"/>
              <w:rPr>
                <w:rFonts w:asciiTheme="minorHAnsi" w:hAnsiTheme="minorHAnsi" w:cstheme="minorHAnsi"/>
              </w:rPr>
            </w:pPr>
            <w:r w:rsidRPr="00C847C2">
              <w:rPr>
                <w:rFonts w:asciiTheme="minorHAnsi" w:hAnsiTheme="minorHAnsi" w:cstheme="minorHAnsi"/>
              </w:rPr>
              <w:t>dňa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</w:tcPr>
          <w:p w14:paraId="62B0E092" w14:textId="77777777" w:rsidR="001577BB" w:rsidRPr="00C847C2" w:rsidRDefault="001577BB" w:rsidP="00DA7B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577BB" w:rsidRPr="00C847C2" w14:paraId="300A6FEC" w14:textId="77777777" w:rsidTr="007C55E1">
        <w:trPr>
          <w:gridBefore w:val="7"/>
          <w:gridAfter w:val="1"/>
          <w:wBefore w:w="5245" w:type="dxa"/>
          <w:wAfter w:w="1086" w:type="dxa"/>
        </w:trPr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14:paraId="0A6DC425" w14:textId="77777777" w:rsidR="001577BB" w:rsidRPr="00C847C2" w:rsidRDefault="001577BB" w:rsidP="00DA7B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577BB" w:rsidRPr="00C847C2" w14:paraId="5E34BAC2" w14:textId="77777777" w:rsidTr="007C55E1">
        <w:trPr>
          <w:gridBefore w:val="7"/>
          <w:gridAfter w:val="1"/>
          <w:wBefore w:w="5245" w:type="dxa"/>
          <w:wAfter w:w="1086" w:type="dxa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1B747838" w14:textId="77777777" w:rsidR="001577BB" w:rsidRPr="00C847C2" w:rsidRDefault="001577BB" w:rsidP="00DA7B32">
            <w:pPr>
              <w:jc w:val="center"/>
              <w:rPr>
                <w:rFonts w:asciiTheme="minorHAnsi" w:hAnsiTheme="minorHAnsi" w:cstheme="minorHAnsi"/>
              </w:rPr>
            </w:pPr>
            <w:r w:rsidRPr="00C847C2">
              <w:rPr>
                <w:rFonts w:asciiTheme="minorHAnsi" w:hAnsiTheme="minorHAnsi" w:cstheme="minorHAnsi"/>
              </w:rPr>
              <w:t>podpis účastníka</w:t>
            </w:r>
          </w:p>
        </w:tc>
      </w:tr>
    </w:tbl>
    <w:p w14:paraId="1DBE52FF" w14:textId="08EB7906" w:rsidR="001577BB" w:rsidRPr="00C847C2" w:rsidRDefault="001577BB" w:rsidP="00526762">
      <w:pPr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>odtlačok úradnej pečiatky</w:t>
      </w:r>
    </w:p>
    <w:p w14:paraId="62425752" w14:textId="7ABA6F8C" w:rsidR="007C55E1" w:rsidRPr="00C847C2" w:rsidRDefault="007C55E1" w:rsidP="007C55E1">
      <w:pPr>
        <w:shd w:val="clear" w:color="auto" w:fill="2D587C" w:themeFill="accent5" w:themeFillShade="BF"/>
        <w:spacing w:after="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C847C2">
        <w:rPr>
          <w:rFonts w:asciiTheme="minorHAnsi" w:hAnsiTheme="minorHAnsi" w:cstheme="minorHAnsi"/>
          <w:b/>
          <w:color w:val="FFFFFF" w:themeColor="background1"/>
        </w:rPr>
        <w:t>Organizačné pokyny</w:t>
      </w:r>
    </w:p>
    <w:p w14:paraId="50083CCE" w14:textId="77777777" w:rsidR="00A818F3" w:rsidRPr="00C847C2" w:rsidRDefault="00A818F3" w:rsidP="007C55E1">
      <w:pPr>
        <w:pStyle w:val="Zarkazkladnhotextu"/>
        <w:spacing w:after="0"/>
        <w:ind w:left="0"/>
        <w:jc w:val="both"/>
        <w:rPr>
          <w:rFonts w:asciiTheme="minorHAnsi" w:hAnsiTheme="minorHAnsi" w:cstheme="minorHAnsi"/>
          <w:b/>
          <w:sz w:val="20"/>
          <w:szCs w:val="16"/>
        </w:rPr>
      </w:pPr>
    </w:p>
    <w:p w14:paraId="35AC0814" w14:textId="5B76D6BA" w:rsidR="00C7229B" w:rsidRPr="00C847C2" w:rsidRDefault="00C7229B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847C2">
        <w:rPr>
          <w:rFonts w:asciiTheme="minorHAnsi" w:hAnsiTheme="minorHAnsi" w:cstheme="minorHAnsi"/>
          <w:b/>
          <w:sz w:val="16"/>
          <w:szCs w:val="16"/>
        </w:rPr>
        <w:t>Stravovanie</w:t>
      </w:r>
      <w:r w:rsidRPr="00C847C2">
        <w:rPr>
          <w:rFonts w:asciiTheme="minorHAnsi" w:hAnsiTheme="minorHAnsi" w:cstheme="minorHAnsi"/>
          <w:sz w:val="16"/>
          <w:szCs w:val="16"/>
        </w:rPr>
        <w:t>:</w:t>
      </w:r>
      <w:r w:rsidRPr="00C847C2">
        <w:rPr>
          <w:rFonts w:asciiTheme="minorHAnsi" w:hAnsiTheme="minorHAnsi" w:cstheme="minorHAnsi"/>
          <w:sz w:val="16"/>
          <w:szCs w:val="16"/>
        </w:rPr>
        <w:tab/>
      </w:r>
      <w:r w:rsidRPr="00C847C2">
        <w:rPr>
          <w:rFonts w:asciiTheme="minorHAnsi" w:hAnsiTheme="minorHAnsi" w:cstheme="minorHAnsi"/>
          <w:sz w:val="16"/>
          <w:szCs w:val="16"/>
        </w:rPr>
        <w:tab/>
        <w:t xml:space="preserve">možnosť objednať si obed v </w:t>
      </w:r>
      <w:r w:rsidRPr="00C847C2">
        <w:rPr>
          <w:rFonts w:asciiTheme="minorHAnsi" w:hAnsiTheme="minorHAnsi" w:cstheme="minorHAnsi"/>
          <w:b/>
          <w:sz w:val="16"/>
          <w:szCs w:val="16"/>
        </w:rPr>
        <w:t>cene 6,</w:t>
      </w:r>
      <w:r w:rsidR="009868E2">
        <w:rPr>
          <w:rFonts w:asciiTheme="minorHAnsi" w:hAnsiTheme="minorHAnsi" w:cstheme="minorHAnsi"/>
          <w:b/>
          <w:sz w:val="16"/>
          <w:szCs w:val="16"/>
        </w:rPr>
        <w:t xml:space="preserve">40 </w:t>
      </w:r>
      <w:r w:rsidRPr="00C847C2">
        <w:rPr>
          <w:rFonts w:asciiTheme="minorHAnsi" w:hAnsiTheme="minorHAnsi" w:cstheme="minorHAnsi"/>
          <w:b/>
          <w:sz w:val="16"/>
          <w:szCs w:val="16"/>
        </w:rPr>
        <w:t>-</w:t>
      </w:r>
      <w:r w:rsidR="009868E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C847C2">
        <w:rPr>
          <w:rFonts w:asciiTheme="minorHAnsi" w:hAnsiTheme="minorHAnsi" w:cstheme="minorHAnsi"/>
          <w:b/>
          <w:sz w:val="16"/>
          <w:szCs w:val="16"/>
        </w:rPr>
        <w:t>€ v deň školenia do 9:</w:t>
      </w:r>
      <w:r w:rsidR="00E130B1">
        <w:rPr>
          <w:rFonts w:asciiTheme="minorHAnsi" w:hAnsiTheme="minorHAnsi" w:cstheme="minorHAnsi"/>
          <w:b/>
          <w:sz w:val="16"/>
          <w:szCs w:val="16"/>
        </w:rPr>
        <w:t>30</w:t>
      </w:r>
      <w:r w:rsidRPr="00C847C2">
        <w:rPr>
          <w:rFonts w:asciiTheme="minorHAnsi" w:hAnsiTheme="minorHAnsi" w:cstheme="minorHAnsi"/>
          <w:b/>
          <w:sz w:val="16"/>
          <w:szCs w:val="16"/>
        </w:rPr>
        <w:t xml:space="preserve"> hod</w:t>
      </w:r>
    </w:p>
    <w:p w14:paraId="4D404536" w14:textId="0F225341" w:rsidR="00C7229B" w:rsidRPr="00C847C2" w:rsidRDefault="00C7229B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847C2">
        <w:rPr>
          <w:rFonts w:asciiTheme="minorHAnsi" w:hAnsiTheme="minorHAnsi" w:cstheme="minorHAnsi"/>
          <w:sz w:val="16"/>
          <w:szCs w:val="16"/>
        </w:rPr>
        <w:tab/>
      </w:r>
      <w:r w:rsidRPr="00C847C2">
        <w:rPr>
          <w:rFonts w:asciiTheme="minorHAnsi" w:hAnsiTheme="minorHAnsi" w:cstheme="minorHAnsi"/>
          <w:sz w:val="16"/>
          <w:szCs w:val="16"/>
        </w:rPr>
        <w:tab/>
      </w:r>
      <w:r w:rsidR="00B92365" w:rsidRPr="00C847C2">
        <w:rPr>
          <w:rFonts w:asciiTheme="minorHAnsi" w:hAnsiTheme="minorHAnsi" w:cstheme="minorHAnsi"/>
          <w:sz w:val="16"/>
          <w:szCs w:val="16"/>
        </w:rPr>
        <w:tab/>
        <w:t>a</w:t>
      </w:r>
      <w:r w:rsidRPr="00C847C2">
        <w:rPr>
          <w:rFonts w:asciiTheme="minorHAnsi" w:hAnsiTheme="minorHAnsi" w:cstheme="minorHAnsi"/>
          <w:sz w:val="16"/>
          <w:szCs w:val="16"/>
        </w:rPr>
        <w:t>lebo na tel. č.: +421260102300, mobil: +421911151002, platba v hotovosti alebo kartou</w:t>
      </w:r>
    </w:p>
    <w:p w14:paraId="57C01C15" w14:textId="00024852" w:rsidR="00B92365" w:rsidRPr="00C847C2" w:rsidRDefault="00B92365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29D1A79" w14:textId="39F13848" w:rsidR="00B92365" w:rsidRPr="00C847C2" w:rsidRDefault="00B92365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608E43D" w14:textId="4E29004E" w:rsidR="00B92365" w:rsidRPr="00C847C2" w:rsidRDefault="00B92365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5FD8BD4" w14:textId="3AE9EF2D" w:rsidR="00B92365" w:rsidRPr="00C847C2" w:rsidRDefault="00B92365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B895CCD" w14:textId="6D732594" w:rsidR="00B92365" w:rsidRPr="00C847C2" w:rsidRDefault="00B92365" w:rsidP="00C7229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5ECE00B" w14:textId="74715019" w:rsidR="00526762" w:rsidRPr="00C847C2" w:rsidRDefault="009868E2" w:rsidP="009868E2">
      <w:pPr>
        <w:shd w:val="clear" w:color="auto" w:fill="2D587C" w:themeFill="accent5" w:themeFillShade="BF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="001577BB" w:rsidRPr="00C847C2">
        <w:rPr>
          <w:rFonts w:asciiTheme="minorHAnsi" w:hAnsiTheme="minorHAnsi" w:cstheme="minorHAnsi"/>
          <w:color w:val="FFFFFF" w:themeColor="background1"/>
        </w:rPr>
        <w:t xml:space="preserve">Vyplnenú návratku pošlite </w:t>
      </w:r>
      <w:r w:rsidR="001577BB" w:rsidRPr="00C847C2"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="001577BB" w:rsidRPr="00C847C2">
        <w:rPr>
          <w:rFonts w:asciiTheme="minorHAnsi" w:hAnsiTheme="minorHAnsi" w:cstheme="minorHAnsi"/>
          <w:b/>
          <w:color w:val="FFFFFF" w:themeColor="background1"/>
          <w:u w:val="single"/>
        </w:rPr>
        <w:t>obratom</w:t>
      </w:r>
      <w:r w:rsidR="001577BB" w:rsidRPr="00C847C2">
        <w:rPr>
          <w:rFonts w:asciiTheme="minorHAnsi" w:hAnsiTheme="minorHAnsi" w:cstheme="minorHAnsi"/>
          <w:b/>
          <w:color w:val="FFFFFF" w:themeColor="background1"/>
        </w:rPr>
        <w:t xml:space="preserve"> </w:t>
      </w:r>
      <w:r w:rsidR="001577BB" w:rsidRPr="00C847C2">
        <w:rPr>
          <w:rFonts w:asciiTheme="minorHAnsi" w:hAnsiTheme="minorHAnsi" w:cstheme="minorHAnsi"/>
          <w:color w:val="FFFFFF" w:themeColor="background1"/>
        </w:rPr>
        <w:t>na e-mailovú adresu</w:t>
      </w:r>
      <w:r>
        <w:rPr>
          <w:rFonts w:asciiTheme="minorHAnsi" w:hAnsiTheme="minorHAnsi" w:cstheme="minorHAnsi"/>
          <w:color w:val="FFFFFF" w:themeColor="background1"/>
        </w:rPr>
        <w:t xml:space="preserve"> : dasa.karsayova@minv.sk</w:t>
      </w:r>
    </w:p>
    <w:p w14:paraId="71DA80F1" w14:textId="77777777" w:rsidR="00B92365" w:rsidRPr="00C847C2" w:rsidRDefault="00B92365" w:rsidP="00526762">
      <w:pPr>
        <w:pStyle w:val="Zkladntext"/>
        <w:spacing w:after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7BCDE1E3" w14:textId="77777777" w:rsidR="00B92365" w:rsidRPr="00C847C2" w:rsidRDefault="00B92365" w:rsidP="00526762">
      <w:pPr>
        <w:pStyle w:val="Zkladntext"/>
        <w:spacing w:after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09842436" w14:textId="77777777" w:rsidR="00B92365" w:rsidRPr="00C847C2" w:rsidRDefault="00B92365" w:rsidP="00526762">
      <w:pPr>
        <w:pStyle w:val="Zkladntext"/>
        <w:spacing w:after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322FEE06" w14:textId="77777777" w:rsidR="009868E2" w:rsidRDefault="009868E2" w:rsidP="009868E2">
      <w:pPr>
        <w:pStyle w:val="Zkladntext"/>
        <w:spacing w:after="0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56C74545" w14:textId="77777777" w:rsidR="009868E2" w:rsidRDefault="009868E2" w:rsidP="009868E2">
      <w:pPr>
        <w:pStyle w:val="Zkladntext"/>
        <w:spacing w:after="0"/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668CD3CA" w14:textId="73CB3BEF" w:rsidR="001577BB" w:rsidRPr="00C847C2" w:rsidRDefault="001577BB" w:rsidP="009868E2">
      <w:pPr>
        <w:pStyle w:val="Zkladntext"/>
        <w:spacing w:after="0"/>
        <w:ind w:firstLine="720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C847C2">
        <w:rPr>
          <w:rFonts w:asciiTheme="minorHAnsi" w:hAnsiTheme="minorHAnsi" w:cstheme="minorHAnsi"/>
          <w:b/>
          <w:i/>
          <w:sz w:val="18"/>
          <w:szCs w:val="18"/>
          <w:u w:val="single"/>
        </w:rPr>
        <w:t>Inštitút si vyhradzuje právo na zmenu termínu, resp. zrušenie odborného seminára z organizačných dôvodov!</w:t>
      </w:r>
    </w:p>
    <w:p w14:paraId="43A5E28B" w14:textId="77777777" w:rsidR="001577BB" w:rsidRPr="00C847C2" w:rsidRDefault="001577BB" w:rsidP="00526762">
      <w:pPr>
        <w:spacing w:after="0"/>
        <w:jc w:val="center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  <w:b/>
          <w:i/>
          <w:spacing w:val="-2"/>
          <w:sz w:val="18"/>
          <w:szCs w:val="18"/>
          <w:u w:val="single"/>
        </w:rPr>
        <w:t>Zmena prednášateľa  a zmena v rámci programu vyhradená!</w:t>
      </w:r>
    </w:p>
    <w:p w14:paraId="28B94ED6" w14:textId="2A35A6F5" w:rsidR="005C75C1" w:rsidRPr="00C847C2" w:rsidRDefault="005C75C1" w:rsidP="00526762">
      <w:pPr>
        <w:pStyle w:val="Nadpis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69413F" w14:textId="714CC1F2" w:rsidR="00526762" w:rsidRPr="00C847C2" w:rsidRDefault="00526762" w:rsidP="00526762">
      <w:pPr>
        <w:pStyle w:val="Nadpis4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847C2">
        <w:rPr>
          <w:rFonts w:asciiTheme="minorHAnsi" w:hAnsiTheme="minorHAnsi" w:cstheme="minorHAnsi"/>
          <w:b/>
          <w:bCs/>
          <w:sz w:val="44"/>
          <w:szCs w:val="44"/>
        </w:rPr>
        <w:t>Časový a obsahový harmonogram</w:t>
      </w:r>
    </w:p>
    <w:p w14:paraId="6FE394BD" w14:textId="65130E75" w:rsidR="0080606A" w:rsidRPr="00C847C2" w:rsidRDefault="0080606A" w:rsidP="00BF4A48">
      <w:pPr>
        <w:spacing w:after="0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</w:rPr>
        <w:t xml:space="preserve">Názov vzdelávacej aktivity:  </w:t>
      </w:r>
      <w:r w:rsidRPr="00C847C2">
        <w:rPr>
          <w:rFonts w:asciiTheme="minorHAnsi" w:hAnsiTheme="minorHAnsi" w:cstheme="minorHAnsi"/>
        </w:rPr>
        <w:tab/>
      </w:r>
      <w:r w:rsidR="00FC647F" w:rsidRPr="005B5959">
        <w:rPr>
          <w:rFonts w:asciiTheme="minorHAnsi" w:hAnsiTheme="minorHAnsi" w:cstheme="minorHAnsi"/>
          <w:b/>
        </w:rPr>
        <w:t>Aplikácia právnych predpisov o administratívnej bezpečnosti v praxi</w:t>
      </w:r>
      <w:r w:rsidRPr="00C847C2">
        <w:rPr>
          <w:rFonts w:asciiTheme="minorHAnsi" w:hAnsiTheme="minorHAnsi" w:cstheme="minorHAnsi"/>
          <w:b/>
        </w:rPr>
        <w:t xml:space="preserve">  </w:t>
      </w:r>
    </w:p>
    <w:p w14:paraId="08CE057C" w14:textId="7B0FF6A0" w:rsidR="0080606A" w:rsidRPr="00C847C2" w:rsidRDefault="0080606A" w:rsidP="00BF4A48">
      <w:pPr>
        <w:spacing w:after="0"/>
        <w:rPr>
          <w:rFonts w:asciiTheme="minorHAnsi" w:hAnsiTheme="minorHAnsi" w:cstheme="minorHAnsi"/>
          <w:b/>
        </w:rPr>
      </w:pPr>
      <w:r w:rsidRPr="00C847C2">
        <w:rPr>
          <w:rFonts w:asciiTheme="minorHAnsi" w:hAnsiTheme="minorHAnsi" w:cstheme="minorHAnsi"/>
        </w:rPr>
        <w:t>Termín: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  <w:t xml:space="preserve">    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="00E130B1">
        <w:rPr>
          <w:rFonts w:asciiTheme="minorHAnsi" w:hAnsiTheme="minorHAnsi" w:cstheme="minorHAnsi"/>
          <w:b/>
          <w:u w:val="single"/>
        </w:rPr>
        <w:t>6</w:t>
      </w:r>
      <w:r w:rsidR="00FC647F" w:rsidRPr="005B5959">
        <w:rPr>
          <w:rFonts w:asciiTheme="minorHAnsi" w:hAnsiTheme="minorHAnsi" w:cstheme="minorHAnsi"/>
          <w:b/>
          <w:u w:val="single"/>
        </w:rPr>
        <w:t>.</w:t>
      </w:r>
      <w:r w:rsidR="00E130B1">
        <w:rPr>
          <w:rFonts w:asciiTheme="minorHAnsi" w:hAnsiTheme="minorHAnsi" w:cstheme="minorHAnsi"/>
          <w:b/>
          <w:u w:val="single"/>
        </w:rPr>
        <w:t>4</w:t>
      </w:r>
      <w:r w:rsidR="00FC647F" w:rsidRPr="005B5959">
        <w:rPr>
          <w:rFonts w:asciiTheme="minorHAnsi" w:hAnsiTheme="minorHAnsi" w:cstheme="minorHAnsi"/>
          <w:b/>
          <w:u w:val="single"/>
        </w:rPr>
        <w:t>.2023</w:t>
      </w:r>
      <w:r w:rsidRPr="00C847C2">
        <w:rPr>
          <w:rFonts w:asciiTheme="minorHAnsi" w:hAnsiTheme="minorHAnsi" w:cstheme="minorHAnsi"/>
          <w:b/>
        </w:rPr>
        <w:tab/>
      </w:r>
      <w:r w:rsidRPr="00C847C2">
        <w:rPr>
          <w:rFonts w:asciiTheme="minorHAnsi" w:hAnsiTheme="minorHAnsi" w:cstheme="minorHAnsi"/>
          <w:b/>
        </w:rPr>
        <w:tab/>
        <w:t xml:space="preserve"> </w:t>
      </w:r>
    </w:p>
    <w:p w14:paraId="62B50C09" w14:textId="7972C5EC" w:rsidR="0080606A" w:rsidRPr="00C847C2" w:rsidRDefault="0080606A" w:rsidP="00BF4A48">
      <w:pPr>
        <w:spacing w:after="0"/>
        <w:ind w:left="2832" w:hanging="2832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 xml:space="preserve">Miesto konania:                       </w:t>
      </w:r>
      <w:r w:rsidRPr="00C847C2">
        <w:rPr>
          <w:rFonts w:asciiTheme="minorHAnsi" w:hAnsiTheme="minorHAnsi" w:cstheme="minorHAnsi"/>
        </w:rPr>
        <w:tab/>
      </w:r>
      <w:bookmarkStart w:id="4" w:name="_Hlk124754757"/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  <w:b/>
        </w:rPr>
        <w:t>IVS Bratislava</w:t>
      </w:r>
      <w:bookmarkStart w:id="5" w:name="_Hlk124754971"/>
      <w:r w:rsidR="00EC6D27">
        <w:rPr>
          <w:rFonts w:asciiTheme="minorHAnsi" w:hAnsiTheme="minorHAnsi" w:cstheme="minorHAnsi"/>
          <w:b/>
        </w:rPr>
        <w:t xml:space="preserve">, </w:t>
      </w:r>
      <w:r w:rsidR="00EC6D27" w:rsidRPr="00EC6D27">
        <w:rPr>
          <w:rFonts w:asciiTheme="minorHAnsi" w:hAnsiTheme="minorHAnsi" w:cstheme="minorHAnsi"/>
          <w:b/>
        </w:rPr>
        <w:t>M. Schneidera Trnavského 1/a, Bratislava</w:t>
      </w:r>
      <w:bookmarkEnd w:id="4"/>
      <w:bookmarkEnd w:id="5"/>
    </w:p>
    <w:p w14:paraId="034AE680" w14:textId="77777777" w:rsidR="009868E2" w:rsidRDefault="0080606A" w:rsidP="00BF4A48">
      <w:pPr>
        <w:spacing w:after="0"/>
        <w:ind w:left="2832" w:hanging="2832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>Organizačné zabezpečenie:</w:t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="009868E2">
        <w:rPr>
          <w:rFonts w:asciiTheme="minorHAnsi" w:hAnsiTheme="minorHAnsi" w:cstheme="minorHAnsi"/>
        </w:rPr>
        <w:t>Štefan Šaranský</w:t>
      </w:r>
      <w:r w:rsidR="00F838E1" w:rsidRPr="00C847C2">
        <w:rPr>
          <w:rFonts w:asciiTheme="minorHAnsi" w:hAnsiTheme="minorHAnsi" w:cstheme="minorHAnsi"/>
        </w:rPr>
        <w:t>,</w:t>
      </w:r>
      <w:r w:rsidR="009868E2">
        <w:rPr>
          <w:rFonts w:asciiTheme="minorHAnsi" w:hAnsiTheme="minorHAnsi" w:cstheme="minorHAnsi"/>
        </w:rPr>
        <w:t xml:space="preserve"> manažér vzdelávania</w:t>
      </w:r>
      <w:r w:rsidR="00F838E1" w:rsidRPr="00C847C2">
        <w:rPr>
          <w:rFonts w:asciiTheme="minorHAnsi" w:hAnsiTheme="minorHAnsi" w:cstheme="minorHAnsi"/>
        </w:rPr>
        <w:t xml:space="preserve"> tel. č. 02/60102306</w:t>
      </w:r>
    </w:p>
    <w:p w14:paraId="569B92A1" w14:textId="479BC8D4" w:rsidR="0080606A" w:rsidRPr="00C847C2" w:rsidRDefault="009868E2" w:rsidP="00BF4A48">
      <w:pPr>
        <w:spacing w:after="0"/>
        <w:ind w:left="2832" w:hanging="2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Dáša Karšayová, organizačná pracovníčka, tel. č. 02/</w:t>
      </w:r>
      <w:r w:rsidR="00CE7FE2">
        <w:rPr>
          <w:rFonts w:asciiTheme="minorHAnsi" w:hAnsiTheme="minorHAnsi" w:cstheme="minorHAnsi"/>
        </w:rPr>
        <w:t>60102305</w:t>
      </w:r>
      <w:r w:rsidR="0080606A" w:rsidRPr="00C847C2">
        <w:rPr>
          <w:rFonts w:asciiTheme="minorHAnsi" w:hAnsiTheme="minorHAnsi" w:cstheme="minorHAnsi"/>
        </w:rPr>
        <w:t xml:space="preserve">                                               </w:t>
      </w:r>
    </w:p>
    <w:p w14:paraId="295510C4" w14:textId="1FD94B09" w:rsidR="0080606A" w:rsidRPr="00C847C2" w:rsidRDefault="0080606A" w:rsidP="0080606A">
      <w:pPr>
        <w:pBdr>
          <w:bottom w:val="single" w:sz="12" w:space="1" w:color="auto"/>
        </w:pBdr>
        <w:spacing w:after="0"/>
        <w:jc w:val="both"/>
        <w:rPr>
          <w:rFonts w:asciiTheme="minorHAnsi" w:hAnsiTheme="minorHAnsi" w:cstheme="minorHAnsi"/>
        </w:rPr>
      </w:pP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  <w:r w:rsidRPr="00C847C2">
        <w:rPr>
          <w:rFonts w:asciiTheme="minorHAnsi" w:hAnsiTheme="minorHAnsi" w:cstheme="minorHAnsi"/>
        </w:rPr>
        <w:tab/>
      </w:r>
    </w:p>
    <w:p w14:paraId="27E9327A" w14:textId="0E4194E7" w:rsidR="00526762" w:rsidRPr="00C847C2" w:rsidRDefault="00526762" w:rsidP="0080606A">
      <w:pPr>
        <w:pStyle w:val="Odsekzoznamu"/>
        <w:numPr>
          <w:ilvl w:val="0"/>
          <w:numId w:val="0"/>
        </w:numPr>
        <w:spacing w:after="0"/>
        <w:rPr>
          <w:rFonts w:asciiTheme="minorHAnsi" w:hAnsiTheme="minorHAnsi" w:cstheme="minorHAnsi"/>
          <w:b/>
        </w:rPr>
      </w:pPr>
    </w:p>
    <w:p w14:paraId="1AADFC5D" w14:textId="77777777" w:rsidR="000C7535" w:rsidRDefault="000C7535" w:rsidP="000C7535">
      <w:pPr>
        <w:pStyle w:val="Odsekzoznamu"/>
        <w:numPr>
          <w:ilvl w:val="0"/>
          <w:numId w:val="0"/>
        </w:numPr>
        <w:spacing w:after="0"/>
        <w:rPr>
          <w:rFonts w:cs="Times New Roman"/>
          <w:b/>
          <w:bCs/>
        </w:rPr>
      </w:pPr>
      <w:bookmarkStart w:id="6" w:name="_Hlk124754882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0"/>
        <w:gridCol w:w="740"/>
        <w:gridCol w:w="960"/>
        <w:gridCol w:w="7200"/>
      </w:tblGrid>
      <w:tr w:rsidR="000C7535" w14:paraId="7E66C727" w14:textId="77777777" w:rsidTr="000C7535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72E5D" w14:textId="77777777" w:rsidR="000C7535" w:rsidRDefault="000C7535" w:rsidP="000C7535">
            <w:pPr>
              <w:spacing w:after="0"/>
              <w:rPr>
                <w:b/>
                <w:bCs/>
              </w:rPr>
            </w:pPr>
          </w:p>
        </w:tc>
        <w:tc>
          <w:tcPr>
            <w:tcW w:w="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A7090" w14:textId="77777777" w:rsidR="000C7535" w:rsidRDefault="000C7535" w:rsidP="000C75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D28CA" w14:textId="77777777" w:rsidR="000C7535" w:rsidRDefault="000C7535" w:rsidP="000C7535">
            <w:pPr>
              <w:spacing w:after="0"/>
              <w:jc w:val="right"/>
              <w:rPr>
                <w:rFonts w:eastAsiaTheme="minorHAnsi"/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8:30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2BD7B" w14:textId="77777777" w:rsidR="000C7535" w:rsidRDefault="000C7535" w:rsidP="000C7535">
            <w:pPr>
              <w:spacing w:after="0"/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7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BC0F8" w14:textId="77777777" w:rsidR="000C7535" w:rsidRDefault="000C7535" w:rsidP="000C7535">
            <w:pPr>
              <w:spacing w:after="0"/>
              <w:rPr>
                <w:rFonts w:eastAsiaTheme="minorHAnsi"/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 xml:space="preserve">Prezentácia  </w:t>
            </w:r>
          </w:p>
        </w:tc>
      </w:tr>
      <w:tr w:rsidR="000C7535" w14:paraId="4157DD81" w14:textId="77777777" w:rsidTr="000C7535">
        <w:trPr>
          <w:trHeight w:val="19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F32AF0" w14:textId="77777777" w:rsidR="000C7535" w:rsidRDefault="000C7535" w:rsidP="000C7535">
            <w:pPr>
              <w:spacing w:after="0"/>
              <w:rPr>
                <w:b/>
                <w:bCs/>
                <w:i/>
                <w:iCs/>
                <w:color w:val="0070C0"/>
              </w:rPr>
            </w:pPr>
          </w:p>
        </w:tc>
        <w:tc>
          <w:tcPr>
            <w:tcW w:w="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3181F" w14:textId="77777777" w:rsidR="000C7535" w:rsidRDefault="000C7535" w:rsidP="000C75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13C6C" w14:textId="77777777" w:rsidR="000C7535" w:rsidRDefault="000C7535" w:rsidP="000C75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7C8F0" w14:textId="77777777" w:rsidR="000C7535" w:rsidRDefault="000C7535" w:rsidP="000C75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46086" w14:textId="77777777" w:rsidR="000C7535" w:rsidRDefault="000C7535" w:rsidP="000C75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C7535" w14:paraId="54816220" w14:textId="77777777" w:rsidTr="000C7535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97C1F" w14:textId="77777777" w:rsidR="000C7535" w:rsidRDefault="000C7535" w:rsidP="000C7535">
            <w:pPr>
              <w:spacing w:after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9:00</w:t>
            </w:r>
          </w:p>
        </w:tc>
        <w:tc>
          <w:tcPr>
            <w:tcW w:w="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B9E6F" w14:textId="77777777" w:rsidR="000C7535" w:rsidRDefault="000C7535" w:rsidP="000C753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9D4C0" w14:textId="77777777" w:rsidR="000C7535" w:rsidRDefault="000C7535" w:rsidP="000C753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3AE15" w14:textId="4634B723" w:rsidR="000C7535" w:rsidRDefault="006C70E0" w:rsidP="000C7535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0C7535">
              <w:rPr>
                <w:i/>
                <w:iCs/>
                <w:color w:val="000000"/>
                <w:sz w:val="20"/>
                <w:szCs w:val="20"/>
              </w:rPr>
              <w:t>: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0C7535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A176D" w14:textId="77777777" w:rsidR="000C7535" w:rsidRDefault="000C7535" w:rsidP="000C753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prednáška </w:t>
            </w:r>
          </w:p>
        </w:tc>
      </w:tr>
      <w:tr w:rsidR="000C7535" w14:paraId="6031453A" w14:textId="77777777" w:rsidTr="000C7535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E41F1" w14:textId="77777777" w:rsidR="000C7535" w:rsidRDefault="000C7535" w:rsidP="000C7535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11:30</w:t>
            </w:r>
          </w:p>
        </w:tc>
        <w:tc>
          <w:tcPr>
            <w:tcW w:w="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465A3" w14:textId="77777777" w:rsidR="000C7535" w:rsidRDefault="000C7535" w:rsidP="000C753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BE2B4" w14:textId="77777777" w:rsidR="000C7535" w:rsidRDefault="000C7535" w:rsidP="000C7535">
            <w:pPr>
              <w:spacing w:after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12:00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4DE9C" w14:textId="77777777" w:rsidR="000C7535" w:rsidRDefault="000C7535" w:rsidP="000C7535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0:30</w:t>
            </w:r>
          </w:p>
        </w:tc>
        <w:tc>
          <w:tcPr>
            <w:tcW w:w="7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CDF5A" w14:textId="77777777" w:rsidR="000C7535" w:rsidRDefault="000C7535" w:rsidP="000C7535">
            <w:pPr>
              <w:spacing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Obedňajšia prestávka</w:t>
            </w:r>
          </w:p>
        </w:tc>
      </w:tr>
      <w:tr w:rsidR="000C7535" w14:paraId="0E99ACC5" w14:textId="77777777" w:rsidTr="000C7535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9B17D" w14:textId="77777777" w:rsidR="000C7535" w:rsidRDefault="000C7535" w:rsidP="000C753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12:00</w:t>
            </w:r>
          </w:p>
        </w:tc>
        <w:tc>
          <w:tcPr>
            <w:tcW w:w="2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AE613" w14:textId="77777777" w:rsidR="000C7535" w:rsidRDefault="000C7535" w:rsidP="000C753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91C53" w14:textId="77777777" w:rsidR="000C7535" w:rsidRDefault="000C7535" w:rsidP="000C7535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16:30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0898C" w14:textId="77777777" w:rsidR="000C7535" w:rsidRDefault="000C7535" w:rsidP="000C7535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7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9A131" w14:textId="77777777" w:rsidR="000C7535" w:rsidRDefault="000C7535" w:rsidP="000C753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prednáška </w:t>
            </w:r>
          </w:p>
        </w:tc>
      </w:tr>
      <w:bookmarkEnd w:id="6"/>
    </w:tbl>
    <w:p w14:paraId="025AEE83" w14:textId="77777777" w:rsidR="00807211" w:rsidRDefault="00807211" w:rsidP="00C847C2">
      <w:pPr>
        <w:spacing w:after="0"/>
        <w:rPr>
          <w:rFonts w:asciiTheme="minorHAnsi" w:eastAsia="Times New Roman" w:hAnsiTheme="minorHAnsi" w:cstheme="minorHAnsi"/>
          <w:b/>
          <w:color w:val="365F91"/>
          <w:sz w:val="24"/>
          <w:szCs w:val="32"/>
          <w:lang w:eastAsia="cs-CZ"/>
        </w:rPr>
      </w:pPr>
    </w:p>
    <w:p w14:paraId="79DD03E3" w14:textId="77777777" w:rsidR="00AD4084" w:rsidRDefault="00AD4084" w:rsidP="00C847C2">
      <w:pPr>
        <w:spacing w:after="0"/>
        <w:rPr>
          <w:rFonts w:asciiTheme="minorHAnsi" w:eastAsia="Times New Roman" w:hAnsiTheme="minorHAnsi" w:cstheme="minorHAnsi"/>
          <w:b/>
          <w:color w:val="365F91"/>
          <w:sz w:val="24"/>
          <w:szCs w:val="32"/>
          <w:lang w:eastAsia="cs-CZ"/>
        </w:rPr>
      </w:pPr>
    </w:p>
    <w:p w14:paraId="36557FDE" w14:textId="190887FF" w:rsidR="00B22004" w:rsidRPr="00C847C2" w:rsidRDefault="00C847C2" w:rsidP="00C847C2">
      <w:pPr>
        <w:spacing w:after="0"/>
        <w:rPr>
          <w:rFonts w:asciiTheme="minorHAnsi" w:eastAsia="Times New Roman" w:hAnsiTheme="minorHAnsi" w:cstheme="minorHAnsi"/>
          <w:b/>
          <w:color w:val="365F91"/>
          <w:sz w:val="28"/>
          <w:szCs w:val="28"/>
          <w:lang w:eastAsia="cs-CZ"/>
        </w:rPr>
      </w:pPr>
      <w:bookmarkStart w:id="7" w:name="_Hlk124230896"/>
      <w:r w:rsidRPr="00C847C2">
        <w:rPr>
          <w:rFonts w:asciiTheme="minorHAnsi" w:eastAsia="Times New Roman" w:hAnsiTheme="minorHAnsi" w:cstheme="minorHAnsi"/>
          <w:b/>
          <w:color w:val="365F91"/>
          <w:sz w:val="28"/>
          <w:szCs w:val="28"/>
          <w:lang w:eastAsia="cs-CZ"/>
        </w:rPr>
        <w:t>Obsah odborného seminára</w:t>
      </w:r>
    </w:p>
    <w:bookmarkEnd w:id="7"/>
    <w:p w14:paraId="4AC5436F" w14:textId="77777777" w:rsidR="0049057A" w:rsidRPr="0049057A" w:rsidRDefault="0049057A" w:rsidP="0049057A">
      <w:pPr>
        <w:autoSpaceDE w:val="0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  <w:b/>
        </w:rPr>
        <w:t>Administratívna bezpečnosť utajovaných skutočností – všeobecné podmienky (</w:t>
      </w:r>
      <w:r w:rsidRPr="0049057A">
        <w:rPr>
          <w:rFonts w:asciiTheme="minorHAnsi" w:hAnsiTheme="minorHAnsi" w:cstheme="minorHAnsi"/>
          <w:b/>
          <w:u w:val="single"/>
        </w:rPr>
        <w:t>vyhláška č. 48/2019 Z. z.)</w:t>
      </w:r>
    </w:p>
    <w:p w14:paraId="0CB8E094" w14:textId="77777777" w:rsidR="0049057A" w:rsidRPr="0049057A" w:rsidRDefault="0049057A" w:rsidP="0049057A">
      <w:pPr>
        <w:numPr>
          <w:ilvl w:val="0"/>
          <w:numId w:val="23"/>
        </w:numPr>
        <w:tabs>
          <w:tab w:val="left" w:pos="3240"/>
        </w:tabs>
        <w:suppressAutoHyphens/>
        <w:autoSpaceDE w:val="0"/>
        <w:spacing w:after="0"/>
        <w:ind w:left="720" w:hanging="67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predmet úpravy</w:t>
      </w:r>
    </w:p>
    <w:p w14:paraId="2B8C4CC8" w14:textId="77777777" w:rsidR="0049057A" w:rsidRPr="0049057A" w:rsidRDefault="0049057A" w:rsidP="0049057A">
      <w:pPr>
        <w:numPr>
          <w:ilvl w:val="0"/>
          <w:numId w:val="23"/>
        </w:numPr>
        <w:tabs>
          <w:tab w:val="left" w:pos="3240"/>
        </w:tabs>
        <w:suppressAutoHyphens/>
        <w:autoSpaceDE w:val="0"/>
        <w:spacing w:after="0"/>
        <w:ind w:left="720" w:hanging="67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manipulácia s utajovanými skutočnosťami</w:t>
      </w:r>
    </w:p>
    <w:p w14:paraId="406A6548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administratívne pomôcky</w:t>
      </w:r>
    </w:p>
    <w:p w14:paraId="4CBC3FB7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 xml:space="preserve">formálne náležitosti utajovaných skutočností </w:t>
      </w:r>
    </w:p>
    <w:p w14:paraId="6CE53109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evidovanie utajovaných registratúrnych záznamov bez/s využitím systému na správu, spis, evidovanie utajovaných predmetov a utajovaných hmotných nosičov</w:t>
      </w:r>
    </w:p>
    <w:p w14:paraId="2F971324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 xml:space="preserve">prenášanie, rozmnožovanie, transformácia </w:t>
      </w:r>
    </w:p>
    <w:p w14:paraId="51C62312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ukladanie, ničenie utajovaných skutočností a vyraďovanie administratívnych pomôcok</w:t>
      </w:r>
    </w:p>
    <w:p w14:paraId="393C3EF5" w14:textId="77777777" w:rsidR="0049057A" w:rsidRPr="0049057A" w:rsidRDefault="0049057A" w:rsidP="0049057A">
      <w:pPr>
        <w:numPr>
          <w:ilvl w:val="5"/>
          <w:numId w:val="23"/>
        </w:numPr>
        <w:tabs>
          <w:tab w:val="left" w:pos="3686"/>
        </w:tabs>
        <w:suppressAutoHyphens/>
        <w:autoSpaceDE w:val="0"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zabezpečenie utajovaných skutočnosti pri iných činnostiach</w:t>
      </w:r>
    </w:p>
    <w:p w14:paraId="5748198A" w14:textId="77777777" w:rsidR="0049057A" w:rsidRPr="0049057A" w:rsidRDefault="0049057A" w:rsidP="0049057A">
      <w:pPr>
        <w:autoSpaceDE w:val="0"/>
        <w:jc w:val="both"/>
        <w:rPr>
          <w:rFonts w:asciiTheme="minorHAnsi" w:hAnsiTheme="minorHAnsi" w:cstheme="minorHAnsi"/>
          <w:b/>
        </w:rPr>
      </w:pPr>
    </w:p>
    <w:p w14:paraId="0408A97D" w14:textId="77777777" w:rsidR="0049057A" w:rsidRPr="0049057A" w:rsidRDefault="0049057A" w:rsidP="0049057A">
      <w:pPr>
        <w:autoSpaceDE w:val="0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  <w:b/>
        </w:rPr>
        <w:t>Administratívna bezpečnosť utajovaných skutočností – ochrana zahraničných informácií (</w:t>
      </w:r>
      <w:r w:rsidRPr="0049057A">
        <w:rPr>
          <w:rFonts w:asciiTheme="minorHAnsi" w:hAnsiTheme="minorHAnsi" w:cstheme="minorHAnsi"/>
          <w:b/>
          <w:u w:val="single"/>
        </w:rPr>
        <w:t>vyhláška č. 48/2019 Z. z.)</w:t>
      </w:r>
    </w:p>
    <w:p w14:paraId="5B5AD888" w14:textId="77777777" w:rsidR="0049057A" w:rsidRPr="0049057A" w:rsidRDefault="0049057A" w:rsidP="0049057A">
      <w:pPr>
        <w:numPr>
          <w:ilvl w:val="0"/>
          <w:numId w:val="24"/>
        </w:numPr>
        <w:tabs>
          <w:tab w:val="num" w:pos="717"/>
        </w:tabs>
        <w:suppressAutoHyphens/>
        <w:autoSpaceDE w:val="0"/>
        <w:spacing w:after="0"/>
        <w:ind w:left="40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zriaďovanie registrov a koncových registrov</w:t>
      </w:r>
    </w:p>
    <w:p w14:paraId="4731B51E" w14:textId="77777777" w:rsidR="0049057A" w:rsidRPr="0049057A" w:rsidRDefault="0049057A" w:rsidP="0049057A">
      <w:pPr>
        <w:numPr>
          <w:ilvl w:val="0"/>
          <w:numId w:val="24"/>
        </w:numPr>
        <w:tabs>
          <w:tab w:val="num" w:pos="717"/>
        </w:tabs>
        <w:suppressAutoHyphens/>
        <w:autoSpaceDE w:val="0"/>
        <w:spacing w:after="0"/>
        <w:ind w:left="40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>osobitné spôsoby manipulácie s vymieňanými utajovanými skutočnosťami</w:t>
      </w:r>
    </w:p>
    <w:p w14:paraId="58FE2653" w14:textId="77777777" w:rsidR="0049057A" w:rsidRPr="0049057A" w:rsidRDefault="0049057A" w:rsidP="0049057A">
      <w:pPr>
        <w:numPr>
          <w:ilvl w:val="0"/>
          <w:numId w:val="24"/>
        </w:numPr>
        <w:tabs>
          <w:tab w:val="num" w:pos="717"/>
        </w:tabs>
        <w:suppressAutoHyphens/>
        <w:autoSpaceDE w:val="0"/>
        <w:spacing w:after="0"/>
        <w:ind w:left="405"/>
        <w:jc w:val="both"/>
        <w:rPr>
          <w:rFonts w:asciiTheme="minorHAnsi" w:hAnsiTheme="minorHAnsi" w:cstheme="minorHAnsi"/>
        </w:rPr>
      </w:pPr>
      <w:r w:rsidRPr="0049057A">
        <w:rPr>
          <w:rFonts w:asciiTheme="minorHAnsi" w:hAnsiTheme="minorHAnsi" w:cstheme="minorHAnsi"/>
        </w:rPr>
        <w:t xml:space="preserve">osobitné spôsoby manipulácie s vymieňanými utajovanými skutočnosťami RESTREINT UE/EU RESTRICTED a NATO RESTRICTED </w:t>
      </w:r>
    </w:p>
    <w:p w14:paraId="5E88D7CD" w14:textId="29FFDF61" w:rsidR="00526762" w:rsidRPr="00C847C2" w:rsidRDefault="00526762" w:rsidP="00526762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9F8F1D" w14:textId="5C4B0B59" w:rsidR="00C847C2" w:rsidRPr="00C847C2" w:rsidRDefault="00C847C2" w:rsidP="00526762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3F5AD2E" w14:textId="13A9E901" w:rsidR="00526762" w:rsidRPr="009B6C0E" w:rsidRDefault="00526762" w:rsidP="009B6C0E">
      <w:pPr>
        <w:ind w:left="2880" w:firstLine="720"/>
        <w:rPr>
          <w:rFonts w:asciiTheme="minorHAnsi" w:hAnsiTheme="minorHAnsi" w:cstheme="minorHAnsi"/>
          <w:sz w:val="28"/>
          <w:szCs w:val="28"/>
        </w:rPr>
      </w:pPr>
      <w:r w:rsidRPr="009B6C0E">
        <w:rPr>
          <w:rFonts w:asciiTheme="minorHAnsi" w:hAnsiTheme="minorHAnsi" w:cstheme="minorHAnsi"/>
          <w:b/>
          <w:sz w:val="28"/>
          <w:szCs w:val="28"/>
        </w:rPr>
        <w:t>Lektor:</w:t>
      </w:r>
      <w:r w:rsidRPr="009B6C0E">
        <w:rPr>
          <w:rFonts w:asciiTheme="minorHAnsi" w:hAnsiTheme="minorHAnsi" w:cstheme="minorHAnsi"/>
          <w:sz w:val="28"/>
          <w:szCs w:val="28"/>
        </w:rPr>
        <w:t xml:space="preserve"> </w:t>
      </w:r>
      <w:r w:rsidR="00F31E83" w:rsidRPr="00F31E83">
        <w:rPr>
          <w:rFonts w:asciiTheme="minorHAnsi" w:hAnsiTheme="minorHAnsi" w:cstheme="minorHAnsi"/>
          <w:b/>
          <w:sz w:val="28"/>
          <w:szCs w:val="28"/>
        </w:rPr>
        <w:t>Mgr. Róbert Pekarčík</w:t>
      </w:r>
    </w:p>
    <w:p w14:paraId="3301A20B" w14:textId="77777777" w:rsidR="00526762" w:rsidRPr="00C847C2" w:rsidRDefault="00526762" w:rsidP="00526762">
      <w:pPr>
        <w:rPr>
          <w:rFonts w:asciiTheme="minorHAnsi" w:hAnsiTheme="minorHAnsi" w:cstheme="minorHAnsi"/>
        </w:rPr>
      </w:pPr>
    </w:p>
    <w:sectPr w:rsidR="00526762" w:rsidRPr="00C847C2" w:rsidSect="005C75C1">
      <w:headerReference w:type="default" r:id="rId14"/>
      <w:footerReference w:type="default" r:id="rId15"/>
      <w:type w:val="continuous"/>
      <w:pgSz w:w="11906" w:h="16838" w:code="9"/>
      <w:pgMar w:top="2284" w:right="794" w:bottom="1140" w:left="114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E604" w14:textId="77777777" w:rsidR="0055555E" w:rsidRDefault="0055555E" w:rsidP="00590471">
      <w:r>
        <w:separator/>
      </w:r>
    </w:p>
  </w:endnote>
  <w:endnote w:type="continuationSeparator" w:id="0">
    <w:p w14:paraId="6A3C67C7" w14:textId="77777777" w:rsidR="0055555E" w:rsidRDefault="0055555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single" w:sz="24" w:space="0" w:color="16328C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3"/>
      <w:gridCol w:w="2433"/>
      <w:gridCol w:w="2433"/>
      <w:gridCol w:w="2434"/>
    </w:tblGrid>
    <w:tr w:rsidR="001577BB" w14:paraId="6E35B57D" w14:textId="77777777" w:rsidTr="001577BB">
      <w:tc>
        <w:tcPr>
          <w:tcW w:w="2433" w:type="dxa"/>
        </w:tcPr>
        <w:p w14:paraId="0BC8E94E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>Telefón</w:t>
          </w:r>
        </w:p>
      </w:tc>
      <w:tc>
        <w:tcPr>
          <w:tcW w:w="2433" w:type="dxa"/>
        </w:tcPr>
        <w:p w14:paraId="35AB19BF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 xml:space="preserve">E-mail                                </w:t>
          </w:r>
        </w:p>
      </w:tc>
      <w:tc>
        <w:tcPr>
          <w:tcW w:w="2433" w:type="dxa"/>
        </w:tcPr>
        <w:p w14:paraId="00078803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 xml:space="preserve">Internet                             </w:t>
          </w:r>
        </w:p>
      </w:tc>
      <w:tc>
        <w:tcPr>
          <w:tcW w:w="2434" w:type="dxa"/>
        </w:tcPr>
        <w:p w14:paraId="3BF9837A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>IČO</w:t>
          </w:r>
        </w:p>
      </w:tc>
    </w:tr>
    <w:tr w:rsidR="001577BB" w14:paraId="642C0E05" w14:textId="77777777" w:rsidTr="001577BB">
      <w:tc>
        <w:tcPr>
          <w:tcW w:w="2433" w:type="dxa"/>
        </w:tcPr>
        <w:p w14:paraId="60DE16F5" w14:textId="7681D024" w:rsidR="001577BB" w:rsidRDefault="00E743F5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E743F5">
            <w:rPr>
              <w:rFonts w:asciiTheme="minorHAnsi" w:hAnsiTheme="minorHAnsi" w:cstheme="minorHAnsi"/>
              <w:sz w:val="16"/>
              <w:szCs w:val="16"/>
            </w:rPr>
            <w:t>02/6010230</w:t>
          </w:r>
          <w:r w:rsidR="009868E2">
            <w:rPr>
              <w:rFonts w:asciiTheme="minorHAnsi" w:hAnsiTheme="minorHAnsi" w:cstheme="minorHAnsi"/>
              <w:sz w:val="16"/>
              <w:szCs w:val="16"/>
            </w:rPr>
            <w:t>5</w:t>
          </w:r>
          <w:r w:rsidR="001577B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433" w:type="dxa"/>
        </w:tcPr>
        <w:p w14:paraId="4323AF70" w14:textId="4E9A1130" w:rsidR="001577BB" w:rsidRPr="009868E2" w:rsidRDefault="001D2B2E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hyperlink r:id="rId1" w:history="1">
            <w:r w:rsidR="009868E2" w:rsidRPr="009868E2">
              <w:rPr>
                <w:rStyle w:val="Hypertextovprepojenie"/>
                <w:sz w:val="16"/>
                <w:szCs w:val="16"/>
              </w:rPr>
              <w:t>dasa.karsayova</w:t>
            </w:r>
            <w:r w:rsidR="009868E2" w:rsidRPr="009868E2">
              <w:rPr>
                <w:rStyle w:val="Hypertextovprepojenie"/>
                <w:rFonts w:asciiTheme="minorHAnsi" w:hAnsiTheme="minorHAnsi" w:cstheme="minorHAnsi"/>
                <w:sz w:val="16"/>
                <w:szCs w:val="16"/>
              </w:rPr>
              <w:t>@minv.sk</w:t>
            </w:r>
          </w:hyperlink>
          <w:r w:rsidR="001577BB" w:rsidRPr="009868E2">
            <w:rPr>
              <w:rFonts w:asciiTheme="minorHAnsi" w:hAnsiTheme="minorHAnsi" w:cstheme="minorHAnsi"/>
              <w:sz w:val="16"/>
              <w:szCs w:val="16"/>
            </w:rPr>
            <w:t xml:space="preserve">               </w:t>
          </w:r>
        </w:p>
      </w:tc>
      <w:tc>
        <w:tcPr>
          <w:tcW w:w="2433" w:type="dxa"/>
        </w:tcPr>
        <w:p w14:paraId="4B0E2DE2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 xml:space="preserve">www.ivs.sk                    </w:t>
          </w:r>
        </w:p>
      </w:tc>
      <w:tc>
        <w:tcPr>
          <w:tcW w:w="2434" w:type="dxa"/>
        </w:tcPr>
        <w:p w14:paraId="7A031AE7" w14:textId="77777777" w:rsidR="001577BB" w:rsidRDefault="001577BB" w:rsidP="001577BB">
          <w:pPr>
            <w:spacing w:after="0"/>
            <w:jc w:val="both"/>
            <w:rPr>
              <w:rFonts w:asciiTheme="minorHAnsi" w:hAnsiTheme="minorHAnsi" w:cstheme="minorHAnsi"/>
              <w:sz w:val="16"/>
              <w:szCs w:val="16"/>
              <w:u w:val="single"/>
            </w:rPr>
          </w:pPr>
          <w:r w:rsidRPr="007F4F64">
            <w:rPr>
              <w:rFonts w:asciiTheme="minorHAnsi" w:hAnsiTheme="minorHAnsi" w:cstheme="minorHAnsi"/>
              <w:sz w:val="16"/>
              <w:szCs w:val="16"/>
            </w:rPr>
            <w:t>42137004</w:t>
          </w:r>
        </w:p>
      </w:tc>
    </w:tr>
  </w:tbl>
  <w:p w14:paraId="1E57697D" w14:textId="77777777" w:rsidR="001577BB" w:rsidRDefault="001577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EEA3" w14:textId="77777777" w:rsidR="0055555E" w:rsidRDefault="0055555E" w:rsidP="00590471">
      <w:r>
        <w:separator/>
      </w:r>
    </w:p>
  </w:footnote>
  <w:footnote w:type="continuationSeparator" w:id="0">
    <w:p w14:paraId="323D8C76" w14:textId="77777777" w:rsidR="0055555E" w:rsidRDefault="0055555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B9E1" w14:textId="0B9BC65E" w:rsidR="0061271A" w:rsidRPr="007D13E1" w:rsidRDefault="0061271A" w:rsidP="007D13E1">
    <w:pPr>
      <w:pStyle w:val="Hlavika"/>
      <w:spacing w:after="0"/>
      <w:jc w:val="right"/>
    </w:pPr>
    <w:r w:rsidRPr="002B797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64146D" wp14:editId="6C1BE66A">
              <wp:simplePos x="0" y="0"/>
              <wp:positionH relativeFrom="page">
                <wp:posOffset>-581025</wp:posOffset>
              </wp:positionH>
              <wp:positionV relativeFrom="paragraph">
                <wp:posOffset>-333375</wp:posOffset>
              </wp:positionV>
              <wp:extent cx="8520412" cy="10549896"/>
              <wp:effectExtent l="0" t="0" r="0" b="381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0412" cy="10549896"/>
                        <a:chOff x="150130" y="0"/>
                        <a:chExt cx="8520412" cy="10549896"/>
                      </a:xfrm>
                    </wpg:grpSpPr>
                    <wps:wsp>
                      <wps:cNvPr id="3" name="Voľný tvar: Tvar 10"/>
                      <wps:cNvSpPr/>
                      <wps:spPr>
                        <a:xfrm rot="10800000" flipH="1">
                          <a:off x="150130" y="311893"/>
                          <a:ext cx="3190673" cy="279123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" name="Obdĺžnik 4"/>
                      <wps:cNvSpPr/>
                      <wps:spPr>
                        <a:xfrm>
                          <a:off x="743339" y="0"/>
                          <a:ext cx="7772400" cy="264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ľný tvar: Tvar 10"/>
                      <wps:cNvSpPr/>
                      <wps:spPr>
                        <a:xfrm rot="10800000" flipH="1" flipV="1">
                          <a:off x="5975554" y="8137531"/>
                          <a:ext cx="2694988" cy="241236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alpha val="18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95A0DC3" id="Skupina 2" o:spid="_x0000_s1026" style="position:absolute;margin-left:-45.75pt;margin-top:-26.25pt;width:670.9pt;height:830.7pt;z-index:251657216;mso-position-horizontal-relative:page;mso-width-relative:margin" coordorigin="1501" coordsize="85204,10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">
              <v:shape id="Voľný tvar: Tvar 10" o:spid="_x0000_s1027" style="position:absolute;left:1501;top:3118;width:31907;height:27913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734681,2776092;1719769,2783210;1720662,2783549;1858667,2703835;1810455,2714011;1738136,2722152;1734693,2714011;1785201,2709941;1858667,2703835;1984077,2693182;1981132,2693919;1982642,2693659;1084400,2677885;1135482,2689588;1157293,2690605;1218132,2717064;1245682,2722152;1247405,2722662;1253718,2717064;1277823,2723170;1301930,2728258;1349429,2738051;1350142,2737417;1405242,2745558;1431643,2749629;1458046,2751664;1511997,2753699;1585463,2752681;1588652,2752681;1595795,2749119;1611866,2744540;1628223,2744286;1639416,2745557;1642429,2752681;1668113,2752681;1660078,2762857;1655486,2767946;1640563,2774052;1613013,2774052;1577428,2772016;1500518,2769981;1443122,2765911;1392614,2759805;1342106,2752681;1265197,2742505;1205505,2725205;1206196,2724761;1171068,2715029;1140074,2702818;1104489,2692641;1067756,2681447;1084400,2677885;1760120,2656068;1742582,2658441;1621288,2663870;1661225,2668217;1671557,2666182;1742728,2659059;1754439,2657040;1869098,2641323;1809527,2649383;1829969,2649900;1859384,2645067;2086553,2638969;1899715,2683078;1994264,2664402;888682,2618354;1020691,2668217;1067756,2681447;1103341,2692640;1138927,2702817;1169919,2715028;1163032,2720117;1144665,2717063;1079235,2695694;1047094,2684499;1014952,2672288;972479,2659059;935746,2644812;907048,2631583;888682,2618354;942634,2592914;1005769,2621408;997734,2625478;924268,2593931;942634,2592914;709608,2523715;787666,2562385;803737,2578667;767003,2561367;739453,2546103;709608,2523715;846486,2497603;846497,2497893;850374,2502053;850800,2500309;2522884,2430803;2518715,2431111;2449841,2474869;2382113,2507433;2333901,2532873;2307500,2543050;2279950,2553226;2246660,2568491;2221406,2581720;2184673,2594949;2146792,2607161;2136461,2616319;2120390,2621408;2080213,2627513;2028557,2641760;1981493,2654989;1929837,2668218;1865554,2682465;1774869,2695694;1772573,2698747;1728972,2708411;1730101,2708923;1778522,2698192;1779461,2695694;1870146,2682465;1934429,2668218;1986085,2654989;2033150,2641760;2084805,2627513;2124983,2621408;2097785,2635874;2098580,2635654;2127278,2620389;2143349,2615302;2144419,2615039;2151384,2608178;2189266,2595966;2225999,2582738;2251253,2569508;2284542,2554244;2312091,2544068;2330984,2536787;2340790,2530838;2389002,2505398;2456728,2472834;554444,2416730;558802,2420044;560290,2420716;2530589,2390165;2530195,2390406;2530195,2390696;2532019,2390927;2532490,2390406;2555388,2374975;2548611,2379126;2547413,2380229;2552060,2377593;460715,2323718;504070,2368970;469694,2332400;2636664,2323688;2636562,2323720;2635802,2328331;2617436,2346648;2595625,2368018;2596940,2367750;2617436,2347665;2635802,2329348;2636664,2323688;572914,2300772;575187,2303226;575302,2302890;403116,2277448;432962,2294749;434427,2296279;448028,2298946;478877,2324259;521350,2354788;539717,2377176;550048,2388370;593668,2420934;581042,2430093;540418,2390078;538570,2390406;577013,2428272;581042,2430093;593669,2420934;702720,2497256;680911,2503362;688945,2508450;656804,2509467;636142,2497256;616628,2484027;568415,2448410;523646,2412793;482321,2377176;462808,2359877;444441,2341560;451328,2333419;474287,2351736;499541,2369035;530534,2398547;533168,2400550;499541,2369035;475434,2351736;452476,2333419;427222,2305942;403116,2277448;2931963,2115646;2931381,2115867;2918844,2142543;2919912,1988158;2889491,2027112;2874568,2051535;2859646,2073923;2824060,2115646;2793067,2157368;2765517,2190951;2763220,2192195;2761340,2194664;2764368,2192986;2791918,2159405;2822912,2117682;2858497,2075959;2873421,2053572;2888343,2029149;2919337,1989461;3038720,1974197;3023796,2013884;2997395,2056624;2970992,2100382;2946887,2127858;2962958,2099364;2976733,2070871;2987063,2055607;3000838,2035254;3013466,2014902;3038720,1974197;2964418,1886966;2936555,1930438;2936043,1931483;2964105,1887698;2979700,1788506;2946211,1869619;2875765,1997272;2865451,2011729;2865385,2011848;2841278,2048483;2817172,2088171;2789622,2118700;2766664,2153299;2631211,2288643;2586442,2322225;2582146,2325120;2580294,2326783;2561573,2340312;2546265,2355806;2490017,2393459;2481204,2398395;2457265,2415695;2453808,2417686;2448692,2421953;2403924,2448411;2359155,2472834;2354031,2475136;2323719,2492590;2314322,2496792;2305204,2502345;2274210,2517610;2245251,2527678;2180709,2556538;2029285,2606604;1923766,2630656;2009043,2616319;2025114,2613265;2076769,2596983;2108911,2587825;2160567,2564419;2219110,2546102;2256618,2533063;2273063,2524732;2287984,2520663;2308647,2510486;2314076,2507141;2328162,2495222;2359155,2478940;2394416,2463617;2407367,2456551;2452137,2430093;2471651,2413811;2493461,2401599;2549708,2363947;2589886,2330365;2634654,2296784;2770107,2161439;2788749,2133346;2789622,2130910;2819468,2090205;2828651,2077994;2840862,2062980;2844722,2056624;2868828,2019989;2915893,1933491;2961809,1840887;2975297,1803234;3105297,1698419;3101854,1700454;3101854,1700454;3116140,1638108;3115728,1639909;3119072,1643467;3129404,1653644;3136292,1649573;3136465,1648792;3131700,1651608;3120221,1642449;3105908,1522509;3105107,1522549;3103655,1522620;3104150,1527458;3103003,1552899;3098411,1568163;3070861,1606833;3063974,1640415;3057086,1651608;3045607,1700454;3032980,1739124;3019205,1776777;3011170,1806288;3001987,1836816;3009310,1826718;3015762,1805269;3021500,1774741;3035275,1737089;3047903,1698419;3059382,1649573;3066270,1638379;3073157,1604797;3100707,1566128;3082340,1644484;3068565,1709613;3037571,1793058;3031441,1801513;3028819,1814174;3020353,1835799;2988212,1897874;2973288,1930438;2964105,1947738;2952626,1966056;2921633,2014902;2888343,2062730;2845871,2126841;2798806,2189934;2767813,2225550;2734523,2260149;2723044,2274396;2710417,2288643;2690902,2302890;2658986,2334217;2659908,2337489;2626619,2368018;2591033,2390406;2562336,2410758;2535150,2428370;2539378,2428058;2569224,2408723;2597922,2388370;2633507,2365983;2666797,2335454;2665648,2331383;2697790,2299837;2717305,2285591;2729931,2271344;2741410,2257097;2774700,2222498;2805693,2186880;2852758,2123787;2895230,2059677;2928520,2011848;2959513,1963002;2970992,1944685;2980176,1927386;2995099,1894822;3027241,1832746;3039867,1791024;3070861,1707578;3084636,1642450;3103003,1564092;3107144,1550329;3104150,1549846;3105297,1524405;3130551,1501000;3117185,1550374;3117186,1550374;3130553,1501001;3140883,1490823;3133996,1504053;3132418,1531783;3131700,1557987;3120221,1589300;3120221,1592877;3133996,1557987;3136292,1504052;3141644,1493773;3091522,1447065;3084001,1462826;3081192,1485736;3077570,1475034;3076246,1476544;3080045,1487771;3077749,1504053;3082340,1517282;3085899,1517106;3083488,1510158;3085783,1493876;3091522,1447065;3187948,1419589;3190244,1420606;3189095,1463347;3190244,1492858;3186800,1546792;3183356,1577321;3173025,1622097;3169582,1659749;3152362,1728948;3136292,1788987;3107594,1800182;3109890,1794076;3114482,1751336;3131700,1706560;3145475,1699437;3145475,1699436;3160398,1622097;3168433,1585462;3175321,1547810;3181061,1512193;3183356,1478612;3184504,1450118;3186800,1434853;3187948,1419589;161673,947750;162244,948003;162298,947861;230930,801890;205676,843612;185013,858877;184964,859852;182966,898809;183023,898716;185013,859894;205676,844629;230930,802907;231790,803416;232220,802653;244703,713356;228633,723532;204527,768308;210042,772219;210221,771532;205676,768308;229781,723532;244012,714522;333093,655352;331643,656381;325488,677358;321614,687916;216006,858877;201083,900599;187308,943340;157462,1032891;137948,1093949;128765,1139742;124173,1163147;120729,1186553;110398,1249646;106954,1288316;112694,1329021;115384,1306842;114990,1299509;119582,1256769;129912,1193676;138106,1184959;150005,1114370;149427,1102090;160768,1073268;167515,1049070;165498,1053244;158611,1051208;141391,1094967;142540,1119390;134504,1166201;133357,1174342;121877,1186553;125321,1163147;129912,1139742;139095,1093949;158611,1032891;188456,943340;202231,900599;217153,858877;322761,687916;333093,655352;353757,553589;353755,553589;359494,557660;359494,557659;560601,408707;560381,408863;559711,409535;550336,418244;547965,421301;546416,422852;539717,431474;469695,504743;450180,525096;430666,546465;344376,631015;431813,545448;451327,524077;470842,503725;540864,430456;547965,421301;559711,409535;589741,338535;579833,341595;572465,344020;570711,345992;558084,356168;525942,374486;504132,395856;483470,417226;469695,428420;469227,427901;456207,441777;434109,466073;398525,500673;404264,506777;404373,506692;399672,501690;435256,467090;470842,428420;484617,417227;505280,395856;527089,374487;559231,356170;571859,345993;585633,341414;589982,340218;2252400,154679;2310943,178084;2336197,196402;2279950,171978;2252400,154679;2061847,80392;2107763,89550;2172046,118044;2061847,80392;1370806,73651;1346699,76322;1295042,82427;1244534,92604;1222725,98709;1197471,104815;1142209,114439;1132039,118045;1062017,139414;993142,163837;944930,183173;912789,194366;833582,226930;795702,248301;758969,269671;700425,308340;645325,347010;592591,387792;597113,392804;608305,385999;617832,379704;652212,353116;707312,314446;765855,275776;802588,254406;840470,233036;919675,200472;950669,186225;998881,166890;1067756,142467;1137778,121097;1167192,115975;1181401,111671;1374800,74684;1781326,51771;1805862,53934;1839152,64110;1813898,61058;1761094,51898;1781326,51771;1914914,43757;1961978,46810;2019374,67162;1948203,55969;1914914,43757;1530938,43503;1398354,49863;1306522,61057;1262901,71233;1225019,83444;1172215,89550;972479,157732;900161,186225;878350,193348;858836,202507;822103,219806;764708,246265;721087,276794;594817,364309;568429,384651;542613,405548;543160,406033;344572,612610;304395,661457;286028,690968;267661,718444;233224,775431;195764,827761;195344,829366;182716,859894;173533,874141;171237,876176;161050,906197;158611,924005;156315,949446;140244,991169;125321,1032891;109250,1093949;100067,1149919;94328,1205888;102362,1167218;103107,1164027;104658,1148901;113841,1092932;116717,1093782;116966,1092836;113843,1091913;129913,1030856;144836,989133;160833,947602;159759,947410;162055,921970;174681,874141;183865,859894;184173,859151;196492,829366;234373,776449;268810,719462;287177,691986;305543,662475;345721,613629;544309,407051;597113,364311;723383,276795;767003,246266;824399,219807;861132,202507;880647,193349;902457,186225;974776,157732;1174512,89551;1227316,83445;1265197,71234;1308817,61058;1400650,49863;1533234,43885;1639801,47054;1692220,0;1746171,3052;1801271,8141;1838004,16282;1862110,26458;1891956,21370;1936724,30529;1964274,37652;1963127,38670;1961978,45793;1914914,42740;1898844,38670;1882773,35616;1851779,29511;1820786,23405;1788644,19334;1753059,19334;1724361,19334;1679593,19334;1677490,18739;1657782,27475;1664670,37652;1733544,49863;1702895,50338;1703412,50373;1735840,49863;1763390,52917;1816194,62075;1841448,65128;1883921,73269;1927542,81410;1970014,90568;2012487,101763;2033150,106850;2053812,112956;2054078,113172;2068896,115437;2104803,127266;2109819,134003;2111208,134327;2143349,145520;2170899,155696;2198449,166891;2219111,177067;2232886,183173;2247808,190296;2298317,215737;2362600,252372;2395890,272724;2396854,273334;2413866,282497;3061678,1362602;3061193,1371118;3074304,1372778;3086931,1380920;3092671,1408395;3114481,1440959;3123665,1441699;3123665,1433836;3132997,1410856;3132847,1406361;3142030,1378884;3154658,1378884;3174172,1367691;3176468,1412466;3170729,1433836;3163841,1454189;3160397,1487771;3159250,1505070;3156954,1522370;3152060,1525263;3152362,1526440;3157052,1523668;3159250,1507105;3160397,1489806;3163841,1456224;3170729,1435871;3176468,1414502;3185651,1420607;3184504,1435871;3182208,1451136;3181059,1479630;3178764,1513211;3173025,1548829;3166137,1586480;3158101,1623115;3143179,1700454;3129404,1707578;3112185,1752354;3107593,1795094;3105297,1801200;3085783,1848011;3080043,1852081;3055938,1901945;3081192,1852081;3086931,1848011;3050198,1940614;3030684,1949774;3026637,1956950;3027241,1957914;3031832,1949773;3051346,1940614;3037571,1975214;3012317,2015919;2999691,2036271;2985916,2056624;2975584,2071888;2960662,2101400;2944591,2129893;2919337,2160422;2894083,2188915;2895135,2186995;2866532,2221480;2804545,2281520;2792341,2298165;2804545,2282537;2866532,2222497;2819468,2285590;2795218,2308106;2775751,2320791;2774699,2322225;2762528,2330525;2762073,2333419;2708120,2382265;2650725,2429075;2648071,2430783;2628915,2452480;2582998,2483009;2540084,2511542;2539930,2511708;2582998,2484027;2628915,2453499;2591033,2487080;2560184,2504888;2538843,2512879;2538229,2513539;2515271,2526768;2506621,2530322;2484853,2545976;2463616,2559332;2431474,2577649;2421144,2578667;2409661,2583192;2407876,2584394;2422291,2579684;2432623,2578667;2391298,2606143;2364895,2618355;2338494,2629549;2319845,2632028;2316683,2633619;2229442,2667200;2224994,2668097;2198449,2683482;2213371,2687553;2158271,2708923;2162863,2694677;2144496,2700782;2127278,2705870;2091693,2716046;2086938,2710988;2069882,2714011;2049219,2718082;2006747,2727241;2005347,2727818;2045776,2719099;2066439,2715028;2083657,2711976;2090544,2717063;2126130,2706887;2143348,2701800;2161715,2695694;2157123,2709941;2108911,2730293;2106547,2729707;2073326,2741486;2045776,2748610;2004451,2757768;1987377,2756497;1951663,2762657;1950499,2764892;1855223,2781174;1833412,2776086;1815045,2776086;1782904,2785245;1754207,2787280;1725508,2788297;1722391,2787114;1696238,2791224;1664670,2786262;1665818,2785245;1671557,2778121;1645156,2775069;1657782,2768963;1695664,2767945;1732397,2766928;1785200,2767945;1821933,2764892;1890808,2751663;1936724,2742505;1971161,2741486;1973557,2740500;1940168,2741488;1894252,2750646;1825377,2763875;1788644,2766928;1735840,2765911;1699107,2766928;1661225,2767946;1662374,2763875;1670409,2753699;2023965,2701800;2263879,2621408;2327014,2591896;2362600,2575614;2399333,2558315;2468207,2521680;2523307,2484027;2626619,2412793;2655316,2392441;2682866,2371071;2724191,2337489;2741410,2312049;2766144,2291950;2766342,2290687;2742559,2310014;2725339,2335454;2684015,2369036;2656465,2390406;2627768,2410758;2524456,2481992;2469356,2519645;2400481,2556279;2363748,2573579;2328162,2589861;2265028,2619372;2025114,2699764;1671557,2751664;1645156,2751664;1641711,2743523;1614162,2742505;1588908,2751664;1515441,2752681;1461490,2750646;1435088,2748610;1408686,2744540;1424591,2729501;1421313,2730293;1362057,2720566;1359325,2721135;1245683,2702818;1200914,2694677;1161885,2688571;1114821,2669235;1056277,2649901;995438,2628530;1005769,2621408;1048242,2628530;1066609,2642777;1129743,2659059;1254866,2687553;1285859,2692641;1319149,2697729;1355882,2704853;1396362,2712613;1399502,2711976;1437383,2717064;1438531,2715029;1493630,2717064;1502814,2718082;1587759,2718082;1649746,2720117;1723213,2715029;1732396,2715029;1735840,2723170;1808158,2715029;1856370,2704853;1883920,2700782;1901139,2698747;1939020,2690606;1970014,2684500;2001007,2677376;2057858,2668654;2065291,2666183;2005600,2675341;1974606,2682465;1943613,2688571;1905731,2696712;1888513,2698747;1860963,2702818;1786348,2708923;1735840,2712994;1726657,2712994;1653191,2718082;1591203,2716046;1506258,2716046;1497075,2715029;1461490,2701800;1441975,2712994;1441926,2713082;1458046,2703835;1493632,2717063;1438532,2715028;1438966,2714779;1402946,2709941;1360474,2701800;1323741,2694677;1290451,2689588;1259458,2684500;1134335,2656007;1071200,2639725;1052834,2625478;1010360,2618354;947226,2589861;928859,2590879;863428,2561367;851949,2543050;854245,2542033;894422,2561367;934598,2580702;946077,2574597;899014,2547120;859985,2531856;806032,2504380;760116,2477922;687798,2450446;660248,2430094;665987,2428058;693537,2435181;636142,2382265;604000,2358860;574154,2335454;536274,2307978;481174,2254044;477394,2243569;466251,2233691;428370,2197056;423779,2178739;408855,2160422;407078,2157951;389340,2147192;354903,2103435;335389,2062730;333093,2062730;306692,2017954;281438,1973179;255035,1921280;230930,1868363;255035,1903980;279142,1948755;287177,1973179;290498,1977496;286410,1958655;275751,1941504;258399,1906915;237816,1876503;212562,1815446;190926,1752855;183821,1734609;152878,1625114;139193,1545626;139095,1547810;140244,1564092;145983,1601745;152870,1640415;141391,1606833;133357,1564092;124173,1564092;118433,1525423;110398,1501000;103511,1477595;83996,1459277;78257,1459277;72517,1433836;70221,1401272;74812,1355479;77108,1339197;81018,1328030;79117,1302563;81700,1264910;86292,1257279;86292,1252698;77108,1267963;69074,1257787;54150,1239470;51424,1224969;50707,1226240;46115,1266945;42671,1307650;39228,1339197;39228,1404324;40375,1437907;42671,1471488;32340,1503035;30045,1503035;23157,1441977;23157,1378884;28896,1330038;39223,1339192;30045,1329021;27749,1292386;30045,1236416;31192,1221153;34636,1195711;48411,1149919;55274,1119498;53003,1112266;44967,1152971;31192,1198765;27749,1224205;26600,1239470;24304,1295439;26600,1332073;20861,1380920;20861,1444012;27749,1505070;30045,1505070;44967,1563075;53003,1610903;70221,1659749;97340,1764788;99707,1784918;104659,1784918;129913,1838852;139097,1866328;121877,1842922;103511,1806288;102364,1816464;92376,1789020;85144,1790006;77108,1766601;49558,1710631;32340,1660768;31192,1619044;23157,1570198;17417,1521352;4790,1485736;12825,1296457;20861,1247611;13974,1221153;27749,1147883;31192,1130583;40375,1071561;64482,1028821;58742,1086826;64479,1076883;67925,1053116;69074,1026785;79404,993203;95475,942322;114990,890423;116452,888965;125322,847683;137948,818171;152872,793748;182717,742867;206823,697074;241260,638052;266514,612610;287177,576994;304396,554606;322762,546465;327354,540359;345721,507795;381305,471161;382274,486473;379678,492909;416890,458949;435256,437580;459363,417227;461441,419273;460512,418244;490357,391786;520203,367363;552345,336834;597113,307322;645325,275776;674151,257948;693537,242194;727974,223877;764708,206578;769570,204361;782070,193476;802589,180119;825117,169943;841054,166691;843913,164855;1156145,52916;1167730,50683;1199765,40704;1221863,36761;1233385,36674;1237647,35616;1499371,5088;1573697,4833;1653191,6105;1654671,7089;1693368,3052;1728953,8140;1764539,14246;1782898,17945;1763390,13229;1727804,7123;1692220,2035;16922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Obdĺžnik 4" o:spid="_x0000_s1028" style="position:absolute;left:7433;width:77724;height: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" fillcolor="#2c567a [3204]" stroked="f"/>
              <v:shape id="Voľný tvar: Tvar 10" o:spid="_x0000_s1029" style="position:absolute;left:59755;top:81375;width:26950;height:2412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11796f" color2="#0072c7 [3205]" o:opacity2="13107f" focusposition="1" focussize="" focus="100%" type="gradientRadial"/>
                <v:stroke joinstyle="miter"/>
                <v:path arrowok="t" o:connecttype="custom" o:connectlocs="1465191,2399282;1452596,2405433;1453350,2405727;1569915,2336832;1529193,2345627;1468109,2352663;1465201,2345627;1507862,2342109;1569915,2336832;1675842,2327625;1673354,2328263;1674630,2328037;915934,2314405;959080,2324519;977503,2325398;1028890,2348266;1052160,2352663;1053615,2353104;1058947,2348266;1079308,2353543;1099669,2357940;1139789,2366404;1140392,2365856;1186931,2372892;1209231,2376410;1231532,2378169;1277102,2379928;1339155,2379048;1341848,2379048;1347881,2375970;1361455,2372012;1375272,2371793;1384725,2372891;1387270,2379048;1408964,2379048;1402178,2387843;1398299,2392241;1385694,2397518;1362424,2397518;1332368,2395759;1267406,2394000;1218927,2390482;1176266,2385205;1133604,2379048;1068643,2370253;1018225,2355302;1018808,2354918;989137,2346507;962958,2335953;932902,2327158;901875,2317483;915934,2314405;1486678,2295549;1471864,2297600;1369414,2302292;1403147,2306049;1411873,2304290;1471987,2298134;1481880,2296389;1578725,2282806;1528409,2289771;1545675,2290218;1570521,2286041;1762398,2280771;1604586,2318893;1684447,2302752;750621,2262954;862122,2306049;901875,2317483;931932,2327157;961989,2335952;988167,2346506;982350,2350904;966837,2348265;911571,2329796;884423,2320121;857275,2309567;821400,2298134;790373,2285821;766135,2274387;750621,2262954;796192,2240967;849518,2265593;842732,2269111;780679,2241846;796192,2240967;599367,2181161;665298,2214582;678873,2228654;647846,2213702;624576,2200510;599367,2181161;714981,2158593;714990,2158844;718264,2162439;718625,2160932;2130943,2100860;2127422,2101126;2069247,2138945;2012042,2167089;1971319,2189076;1949020,2197871;1925750,2206666;1897632,2219859;1876301,2231292;1845274,2242726;1813279,2253280;1804552,2261195;1790978,2265593;1757043,2270870;1713412,2283183;1673660,2294616;1630028,2306050;1575732,2318363;1499135,2329796;1497196,2332435;1460369,2340787;1461322,2341230;1502221,2331955;1503014,2329796;1579611,2318363;1633907,2306050;1677538,2294616;1717291,2283183;1760922,2270870;1794857,2265593;1771885,2278096;1772556,2277906;1796796,2264713;1810371,2260316;1811274,2260089;1817157,2254159;1849154,2243605;1880180,2232172;1901511,2220738;1929628,2207546;1952898,2198751;1968855,2192458;1977138,2187317;2017860,2165330;2075065,2137186;468309,2088698;471990,2091562;473247,2092143;2137451,2065738;2137118,2065946;2137118,2066197;2138659,2066397;2139057,2065946;2158398,2052610;2152673,2056197;2151661,2057151;2155586,2054872;389141,2008310;425760,2047420;396725,2015814;2227047,2008284;2226960,2008312;2226319,2012297;2210806,2028128;2192383,2046597;2193494,2046365;2210806,2029007;2226319,2013176;2227047,2008284;483909,1988479;485829,1990600;485926,1990309;340490,1968321;365699,1983273;366937,1984595;378424,1986901;404481,2008778;440356,2035163;455870,2054512;464595,2064187;501439,2092331;490774,2100246;456462,2065663;454901,2065946;487371,2098673;490774,2100246;501440,2092331;593550,2158293;575128,2163570;581915,2167968;554767,2168847;537314,2158293;520832,2146860;480110,2116077;442296,2085295;407391,2054512;390908,2039561;375395,2023730;381213,2016694;400604,2032525;421935,2047476;448113,2072982;450338,2074713;421935,2047476;401573,2032525;382182,2016694;360851,1992947;340490,1968321;2476470,1828481;2475978,1828672;2465389,1851727;2466291,1718297;2440596,1751964;2427991,1773072;2415387,1792421;2385330,1828481;2359152,1864540;2335882,1893564;2333942,1894640;2332354,1896774;2334912,1895323;2358182,1866300;2384361,1830240;2414417,1794181;2427022,1774832;2439626,1753724;2465805,1719423;2566641,1706231;2554036,1740531;2531737,1777470;2509436,1815289;2489075,1839035;2502649,1814409;2514284,1789783;2523010,1776591;2534645,1759001;2545311,1741411;2566641,1706231;2503883,1630840;2480348,1668412;2479916,1669315;2503618,1631473;2516790,1545744;2488504,1615848;2429002,1726175;2420291,1738669;2420235,1738772;2399873,1770434;2379512,1804735;2356242,1831120;2336851,1861023;2222441,1977996;2184627,2007020;2180999,2009522;2179434,2010959;2163622,2022652;2150692,2036043;2103182,2068585;2095738,2072851;2075518,2087803;2072598,2089523;2068277,2093211;2030464,2116078;1992650,2137186;1988322,2139176;1962719,2154261;1954782,2157893;1947081,2162691;1920901,2175884;1896442,2184586;1841926,2209529;1714027,2252799;1624901,2273587;1696929,2261195;1710503,2258556;1754134,2244484;1781282,2236569;1824914,2216340;1874362,2200509;1906043,2189240;1919932,2182040;1932535,2178523;1949989,2169727;1954574,2166836;1966472,2156535;1992650,2142463;2022433,2129220;2033372,2123113;2071186,2100246;2087669,2086174;2106091,2075620;2153600,2043079;2187536,2014055;2225349,1985032;2339759,1868058;2355504,1843778;2356242,1841673;2381451,1806493;2389208,1795939;2399522,1782963;2402782,1777470;2423143,1745808;2462896,1671050;2501679,1591016;2513072,1558474;2622876,1467886;2619968,1469645;2619968,1469645;2632034,1415761;2631686,1417317;2634511,1420393;2643237,1429188;2649055,1425670;2649202,1424995;2645177,1427429;2635481,1419513;2623392,1315853;2622715,1315887;2621488,1315949;2621907,1320130;2620938,1342118;2617059,1355310;2593790,1388731;2587972,1417755;2582155,1427429;2572459,1469645;2561793,1503066;2550158,1535608;2543371,1561113;2535615,1587498;2541801,1578770;2547250,1560233;2552097,1533848;2563732,1501307;2574398,1467886;2584094,1425670;2589911,1415995;2595729,1386972;2618999,1353551;2603485,1421272;2591850,1477560;2565671,1549679;2560493,1556986;2558279,1567929;2551128,1586619;2523980,1640268;2511375,1668412;2503618,1683364;2493922,1699195;2467744,1741411;2439626,1782747;2403752,1838156;2363999,1892685;2337821,1923467;2309703,1953370;2300007,1965683;2289342,1977996;2272859,1990309;2245901,2017384;2246680,2020212;2218562,2046597;2188505,2065946;2164266,2083536;2141304,2098758;2144874,2098488;2170083,2081777;2194323,2064187;2224380,2044838;2252498,2018453;2251528,2014935;2278676,1987671;2295159,1975358;2305824,1963045;2315520,1950732;2343638,1920829;2369816,1890046;2409570,1835517;2445444,1780109;2473562,1738772;2499740,1696556;2509436,1680725;2517192,1665774;2529797,1637630;2556946,1583980;2567610,1547921;2593790,1475802;2605424,1419514;2620938,1351792;2624435,1339896;2621907,1339479;2622876,1317492;2644207,1297263;2632917,1339936;2632918,1339936;2644208,1297264;2652933,1288468;2647116,1299902;2645783,1323868;2645177,1346515;2635481,1373578;2635481,1376669;2647116,1346515;2649055,1299901;2653576,1291017;2611241,1250649;2604888,1264271;2602515,1284071;2599456,1274821;2598338,1276127;2601546,1285830;2599607,1299902;2603485,1311335;2606491,1311183;2604454,1305178;2606394,1291106;2611241,1250649;2692686,1226903;2694626,1227782;2693656,1264721;2694626,1290227;2691716,1336840;2688808,1363225;2680081,1401923;2677173,1434465;2662629,1494271;2649055,1546161;2624816,1555836;2626755,1550559;2630633,1513620;2645177,1474922;2656812,1468766;2656812,1468765;2669417,1401923;2676203,1370261;2682021,1337720;2686869,1306937;2688808,1277914;2689777,1253288;2691716,1240095;2692686,1226903;136556,819108;137039,819327;137085,819204;195054,693046;173723,729105;156271,742298;156229,743141;154541,776810;154590,776730;156271,743177;173723,729984;195054,693925;195780,694365;196144,693706;206688,616529;193113,625324;172753,664022;177411,667403;177563,666809;173723,664022;194084,625324;206103,617537;281346,566398;280121,567288;274922,585418;271650,594542;182449,742298;169844,778357;158209,815296;133000,892693;116517,945463;108761,985041;104882,1005269;101973,1025498;93247,1080027;90338,1113448;95187,1148628;97459,1129459;97126,1123122;101004,1086183;109730,1031654;116651,1024120;126701,963112;126213,952499;135792,927589;141491,906676;139787,910283;133970,908524;119426,946343;120396,967451;113608,1007908;112639,1014944;102943,1025498;105851,1005269;109730,985041;117486,945463;133970,892693;159179,815296;170814,778357;183418,742298;272619,594542;281346,566398;298799,478448;298798,478448;303645,481966;303645,481965;473509,353231;473323,353366;472757,353947;464839,361474;462836,364116;461528,365457;455870,372908;396726,436232;380243,453822;363760,472291;290875,545365;364729,471412;381212,452942;397695,435352;456839,372028;462836,364116;472757,353947;498122,292584;489753,295229;483530,297325;482049,299029;471383,307824;444235,323655;425813,342125;408361,360594;396726,370269;396331,369820;385333,381813;366668,402811;336612,432714;341459,437990;341552,437916;337581,433593;367637,403690;397695,370269;409330,360595;426782,342125;445204,323656;472352,307825;483018,299030;494653,295073;498325,294038;1902480,133684;1951928,153912;1973259,169743;1925750,148635;1902480,133684;1741530,69480;1780313,77395;1834609,102021;1741530,69480;1157845,63654;1137483,65962;1093852,71239;1051190,80034;1032769,85311;1011438,90588;964762,98906;956172,102022;897028,120491;838853,141599;798131,158310;770983,167984;704082,196128;672086,214598;641059,233067;591611,266488;545071,299909;500529,335156;504348,339487;513802,333605;521849,328165;550888,305186;597428,271765;646876,238344;677902,219874;709899,201405;776799,173261;802979,160948;843701,144237;901875,123129;961019,104660;985864,100234;997865,96513;1161218,64547;1504590,44744;1525314,46613;1553432,55408;1532101,52770;1487501,44854;1504590,44744;1617424,37818;1657176,40456;1705655,58046;1645541,48372;1617424,37818;1293100,37598;1181114,43095;1103548,52769;1066704,61564;1034707,72118;990107,77395;821400,136322;760317,160948;741895,167104;725412,175020;694386,189971;645907,212838;609063,239223;502409,314860;480121,332441;458316,350501;458778,350920;291041,529458;257106,571674;241592,597180;226079,620926;196992,670178;165351,715406;164996,716792;154330,743177;146574,755490;144635,757249;136030,783195;133970,798586;132031,820573;118456,856633;105851,892693;92277,945463;84521,993836;79673,1042208;86460,1008787;87089,1006029;88399,992956;96156,944584;98584,945319;98795,944501;96157,943704;109731,890934;122335,854874;135847,818980;134940,818814;136879,796827;147544,755490;155300,743177;155561,742535;165966,716792;197962,671058;227049,621806;242562,598060;258076,572554;292011,530338;459748,351800;504348,314861;611002,239224;647846,212839;696325,189972;727351,175020;743835,167105;762256,160948;823340,136322;992047,77396;1036647,72119;1068643,61565;1105487,52770;1183053,43095;1295040,37928;1385051,40668;1429326,0;1474896,2638;1521435,7036;1552462,14072;1572823,22867;1598032,18469;1635845,26385;1659115,32541;1658146,33421;1657176,39577;1617424,36939;1603850,33421;1590276,30782;1564097,25505;1537919,20228;1510770,16710;1480714,16710;1456474,16710;1418661,16710;1416885,16196;1400239,23746;1406056,32541;1464231,43095;1438343,43505;1438779,43536;1466170,43095;1489440,45734;1534040,53649;1555371,56288;1591246,63324;1628090,70360;1663964,78275;1699839,87950;1717291,92347;1734743,97624;1734968,97811;1747484,99768;1777813,109992;1782050,115814;1783222,116094;1810371,125768;1833640,134563;1856910,144238;1874363,153033;1885998,158310;1898602,164466;1941263,186454;1995559,218116;2023678,235706;2024492,236233;2038861,244152;2586033,1177651;2585624,1185011;2596698,1186446;2607363,1193482;2612211,1217228;2630632,1245372;2638390,1246012;2638390,1239216;2646272,1219355;2646146,1215470;2653902,1191723;2664568,1191723;2681051,1182049;2682990,1220747;2678142,1239216;2672325,1256806;2669416,1285830;2668447,1300781;2666507,1315733;2662374,1318233;2662629,1319250;2666590,1316855;2668447,1302540;2669416,1287589;2672325,1258565;2678142,1240975;2682990,1222506;2690746,1227783;2689777,1240975;2687838,1254168;2686868,1278794;2684929,1307817;2680081,1338600;2674264,1371141;2667476,1402803;2654872,1469645;2643237,1475802;2628693,1514500;2624815,1551439;2622876,1556716;2606394,1597173;2601545,1600691;2581184,1643786;2602515,1600691;2607363,1597173;2576336,1677207;2559854,1685123;2556436,1691325;2556946,1692158;2560824,1685122;2577306,1677207;2565671,1707110;2544341,1742290;2533676,1759880;2522041,1777470;2513314,1790662;2500710,1816168;2487136,1840794;2465805,1867179;2444475,1891805;2445363,1890145;2421204,1919949;2368846,1971840;2358539,1986226;2368846,1972719;2421204,1920828;2381451,1975357;2360969,1994817;2344526,2005781;2343637,2007020;2333357,2014194;2332973,2016694;2287402,2058910;2238923,2099367;2236681,2100843;2220501,2119595;2181718,2145980;2145471,2170640;2145341,2170784;2181718,2146860;2220501,2120475;2188505,2149498;2162448,2164890;2144422,2171796;2143904,2172366;2124513,2183799;2117206,2186871;2098820,2200400;2080882,2211943;2053734,2227774;2045008,2228654;2035310,2232565;2033802,2233603;2045977,2229533;2054704,2228654;2019799,2252400;1997499,2262955;1975199,2272629;1959447,2274772;1956776,2276147;1883088,2305170;1879331,2305945;1856910,2319242;1869514,2322760;1822975,2341230;1826853,2328917;1811340,2334194;1796796,2338591;1766739,2347386;1762723,2343014;1748317,2345627;1730864,2349145;1694990,2357061;1693807,2357560;1727956,2350024;1745408,2346506;1759951,2343868;1765769,2348265;1795826,2339470;1810369,2335073;1825883,2329796;1822004,2342109;1781282,2359699;1779286,2359192;1751226,2369373;1727956,2375530;1693051,2383445;1678629,2382347;1648464,2387671;1647480,2389602;1567006,2403674;1548583,2399276;1533070,2399276;1505922,2407192;1481683,2408951;1457443,2409830;1454810,2408807;1432720,2412359;1406056,2408071;1407026,2407192;1411873,2401035;1389574,2398397;1400239,2393120;1432235,2392240;1463262,2391361;1507861,2392240;1538888,2389602;1597062,2378168;1635845,2370253;1664933,2369373;1666956,2368521;1638755,2369374;1599972,2377289;1541797,2388723;1510770,2391361;1466170,2390482;1435143,2391361;1403147,2392241;1404117,2388723;1410903,2379928;1709533,2335073;1912176,2265593;1965502,2240087;1995559,2226015;2026586,2211064;2084761,2179402;2131300,2146860;2218562,2085295;2242801,2067705;2266071,2049236;2300976,2020212;2315520,1998225;2336411,1980854;2336579,1979762;2316490,1996466;2301946,2018453;2267041,2047477;2243771,2065946;2219532,2083536;2132270,2145101;2085731,2177643;2027556,2209305;1996529,2224256;1966472,2238328;1913146,2263834;1710503,2333314;1411873,2378169;1389574,2378169;1386664,2371133;1363395,2370253;1342064,2378169;1280011,2379048;1234441,2377289;1212140,2375530;1189841,2372012;1203274,2359015;1200505,2359699;1150456,2351292;1148148,2351784;1052161,2335953;1014347,2328917;981381,2323640;941629,2306929;892180,2290219;840793,2271749;849518,2265593;885393,2271749;900906,2284062;954233,2298134;1059917,2322760;1086095,2327158;1114214,2331555;1145240,2337712;1179431,2344419;1182083,2343868;1214080,2348266;1215049,2346507;1261588,2348266;1269345,2349145;1341094,2349145;1393451,2350904;1455504,2346507;1463261,2346507;1466170,2353543;1527253,2346507;1567975,2337712;1591245,2334194;1605789,2332435;1637785,2325399;1663964,2320122;1690142,2313965;1738161,2306427;1744439,2304291;1694021,2312206;1667842,2318363;1641664,2323640;1609667,2330676;1595124,2332435;1571854,2335953;1508831,2341230;1466170,2344748;1458413,2344748;1396360,2349145;1344003,2347386;1272254,2347386;1264498,2346507;1234441,2335073;1217958,2344748;1217916,2344824;1231532,2336832;1261589,2348265;1215050,2346506;1215416,2346291;1184992,2342109;1149118,2335073;1118092,2328917;1089974,2324519;1063795,2320122;958111,2295496;904785,2281424;889271,2269111;853397,2262954;800070,2238328;784557,2239208;729291,2213702;719595,2197871;721534,2196992;755470,2213702;789404,2230413;799100,2225136;759348,2201389;726382,2188197;680812,2164450;642029,2141583;580946,2117837;557676,2100247;562523,2098488;585793,2104644;537314,2058910;510166,2038682;484957,2018453;452961,1994707;406422,1948093;403228,1939040;393817,1930503;361821,1898841;357943,1883010;345338,1867179;343836,1865043;328854,1855745;299767,1817927;283285,1782747;281346,1782747;259046,1744049;237715,1705351;215414,1660497;195054,1614763;215414,1645545;235776,1684243;242562,1705351;245368,1709082;241915,1692799;232911,1677976;218255,1648081;200870,1621798;179539,1569028;161264,1514933;155264,1499164;129127,1404530;117569,1335831;117486,1337720;118456,1351792;123304,1384334;129121,1417755;119426,1388731;112639,1351792;104882,1351792;100034,1318371;93247,1297263;87430,1277035;70947,1261204;66099,1261204;61251,1239216;59312,1211072;63190,1171495;65129,1157423;68431,1147771;66826,1125761;69007,1093219;72886,1086623;72886,1082665;65129,1095858;58343,1087063;45738,1071232;43435,1058699;42829,1059798;38951,1094978;36042,1130158;33134,1157423;33134,1213710;34103,1242734;36042,1271757;27316,1299022;25377,1299022;19560,1246252;19560,1191723;24407,1149507;33130,1157418;25377,1148628;23438,1116966;25377,1068593;26346,1055401;29255,1033413;40890,993836;46687,967544;44769,961294;37981,996474;26346,1036052;23438,1058039;22468,1071232;20529,1119604;22468,1151266;17620,1193482;17620,1248011;23438,1300781;25377,1300781;37981,1350913;44769,1392249;59312,1434465;82218,1525246;84217,1542644;88400,1542644;109731,1589257;117487,1613004;102943,1592775;87430,1561113;86461,1569908;78025,1546189;71917,1547041;65129,1526813;41859,1478440;27316,1435345;26346,1399285;19560,1357069;14711,1314853;4046,1284071;10833,1120484;17620,1078268;11803,1055401;23438,992077;26346,977125;34103,926114;54464,889175;49616,939307;54462,930714;57373,910173;58343,887416;67068,858392;80642,814417;97126,769562;98361,768302;105852,732623;116517,707117;129122,686009;154331,642034;174692,602457;203779,551446;225110,529458;242562,498676;257107,479327;272620,472291;276498,467014;292011,438870;322068,407208;322886,420442;320694,426004;352124,396654;367637,378185;387999,360595;389754,362363;388969,361474;414178,338607;439387,317499;466535,291114;504348,265608;545071,238344;569419,222936;585793,209320;614880,193489;645907,178538;650014,176622;660572,167215;677903,155671;696932,146876;710393,144065;712807,142478;976532,45733;986318,43803;1013376,35179;1032041,31771;1041774,31696;1045373,30782;1266437,4397;1329217,4177;1396360,5276;1397610,6126;1430296,2638;1460352,7035;1490410,12312;1505917,15510;1489440,11433;1459382,6156;1429326,1759;142932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Pr="0061271A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423B297B" wp14:editId="11E7FB2E">
          <wp:simplePos x="0" y="0"/>
          <wp:positionH relativeFrom="margin">
            <wp:posOffset>3478205</wp:posOffset>
          </wp:positionH>
          <wp:positionV relativeFrom="paragraph">
            <wp:posOffset>22712</wp:posOffset>
          </wp:positionV>
          <wp:extent cx="1264596" cy="273333"/>
          <wp:effectExtent l="0" t="0" r="0" b="0"/>
          <wp:wrapNone/>
          <wp:docPr id="28" name="Obrázok 28" descr="LOGO CUZ_či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UZ_čie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596" cy="27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71A">
      <w:rPr>
        <w:noProof/>
        <w:sz w:val="16"/>
        <w:szCs w:val="16"/>
        <w:lang w:bidi="sk-SK"/>
      </w:rPr>
      <w:t>CENTRUM ÚČELOVÝCH ZARIADENÍ</w:t>
    </w:r>
  </w:p>
  <w:p w14:paraId="23CF9A4C" w14:textId="7A3F52B2" w:rsidR="0061271A" w:rsidRPr="0061271A" w:rsidRDefault="0061271A" w:rsidP="007D13E1">
    <w:pPr>
      <w:pStyle w:val="Zkladntext"/>
      <w:spacing w:after="0"/>
      <w:jc w:val="right"/>
      <w:rPr>
        <w:noProof/>
        <w:sz w:val="16"/>
        <w:szCs w:val="16"/>
        <w:lang w:bidi="sk-SK"/>
      </w:rPr>
    </w:pPr>
    <w:r w:rsidRPr="0061271A">
      <w:rPr>
        <w:noProof/>
        <w:sz w:val="16"/>
        <w:szCs w:val="16"/>
        <w:lang w:bidi="sk-SK"/>
      </w:rPr>
      <w:t>Rekreačná 13</w:t>
    </w:r>
  </w:p>
  <w:p w14:paraId="716F5E9B" w14:textId="64D67F92" w:rsidR="0061271A" w:rsidRDefault="005C75C1" w:rsidP="007D13E1">
    <w:pPr>
      <w:pStyle w:val="Zkladntext"/>
      <w:spacing w:after="0"/>
      <w:jc w:val="right"/>
    </w:pPr>
    <w:r>
      <w:rPr>
        <w:b/>
        <w:bCs/>
        <w:noProof/>
        <w:lang w:eastAsia="sk-SK"/>
      </w:rPr>
      <w:drawing>
        <wp:anchor distT="0" distB="0" distL="114300" distR="114300" simplePos="0" relativeHeight="251660288" behindDoc="0" locked="0" layoutInCell="1" allowOverlap="1" wp14:anchorId="0ADB32B2" wp14:editId="15585D58">
          <wp:simplePos x="0" y="0"/>
          <wp:positionH relativeFrom="column">
            <wp:posOffset>3562350</wp:posOffset>
          </wp:positionH>
          <wp:positionV relativeFrom="paragraph">
            <wp:posOffset>85090</wp:posOffset>
          </wp:positionV>
          <wp:extent cx="600075" cy="607483"/>
          <wp:effectExtent l="0" t="0" r="0" b="254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VS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075" cy="6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71A" w:rsidRPr="0061271A">
      <w:rPr>
        <w:noProof/>
        <w:sz w:val="16"/>
        <w:szCs w:val="16"/>
        <w:lang w:bidi="sk-SK"/>
      </w:rPr>
      <w:t>921 01 Piešťany</w:t>
    </w:r>
  </w:p>
  <w:p w14:paraId="638EB891" w14:textId="723BC25A" w:rsidR="005C75C1" w:rsidRDefault="0061271A" w:rsidP="005C75C1">
    <w:pPr>
      <w:pStyle w:val="Zkladntext"/>
      <w:spacing w:after="0"/>
      <w:jc w:val="right"/>
    </w:pPr>
    <w:r w:rsidRPr="007D13E1">
      <w:rPr>
        <w:b/>
        <w:bCs/>
      </w:rPr>
      <w:t xml:space="preserve">Stredisko </w:t>
    </w:r>
    <w:r w:rsidR="00FF7648" w:rsidRPr="007D13E1">
      <w:rPr>
        <w:b/>
        <w:bCs/>
      </w:rPr>
      <w:t>Inštitút</w:t>
    </w:r>
    <w:r w:rsidRPr="007D13E1">
      <w:rPr>
        <w:b/>
        <w:bCs/>
      </w:rPr>
      <w:t xml:space="preserve"> pre verejnú správu</w:t>
    </w:r>
  </w:p>
  <w:p w14:paraId="06E34E41" w14:textId="41C2A708" w:rsidR="0061271A" w:rsidRDefault="0061271A" w:rsidP="005C75C1">
    <w:pPr>
      <w:pStyle w:val="Zkladntext"/>
      <w:spacing w:after="0"/>
      <w:jc w:val="right"/>
    </w:pPr>
    <w:r>
      <w:t>Ul. M. Schneidera – Trnavského 1/a</w:t>
    </w:r>
  </w:p>
  <w:p w14:paraId="1D8915A5" w14:textId="04CB1070" w:rsidR="0061271A" w:rsidRPr="002B7979" w:rsidRDefault="0061271A" w:rsidP="005C75C1">
    <w:pPr>
      <w:pStyle w:val="Zkladntext"/>
      <w:spacing w:after="0"/>
      <w:jc w:val="right"/>
    </w:pPr>
    <w:r>
      <w:t>844 10 Bratislava</w:t>
    </w:r>
  </w:p>
  <w:p w14:paraId="0C3BF83C" w14:textId="0B1F893F" w:rsidR="00590471" w:rsidRPr="002B7979" w:rsidRDefault="00590471" w:rsidP="00060042">
    <w:pPr>
      <w:pStyle w:val="Zklad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BA196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E04C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60A93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68B3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D88E5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666D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4315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0680A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E45A3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9A419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cs="Symbol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2" w15:restartNumberingAfterBreak="0">
    <w:nsid w:val="0D966779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FA73B5B"/>
    <w:multiLevelType w:val="hybridMultilevel"/>
    <w:tmpl w:val="3F76DCDC"/>
    <w:lvl w:ilvl="0" w:tplc="2D86DEB4">
      <w:start w:val="9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112E54D5"/>
    <w:multiLevelType w:val="hybridMultilevel"/>
    <w:tmpl w:val="6B0081A8"/>
    <w:lvl w:ilvl="0" w:tplc="4C8294E8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3783"/>
    <w:multiLevelType w:val="hybridMultilevel"/>
    <w:tmpl w:val="2D50C5FC"/>
    <w:lvl w:ilvl="0" w:tplc="96F82B58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E0142"/>
    <w:multiLevelType w:val="multilevel"/>
    <w:tmpl w:val="16143A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1665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2E2F89"/>
    <w:multiLevelType w:val="hybridMultilevel"/>
    <w:tmpl w:val="5C300BFE"/>
    <w:lvl w:ilvl="0" w:tplc="D84A155A">
      <w:numFmt w:val="bullet"/>
      <w:lvlText w:val=""/>
      <w:lvlJc w:val="left"/>
      <w:pPr>
        <w:ind w:left="3669" w:hanging="360"/>
      </w:pPr>
      <w:rPr>
        <w:rFonts w:ascii="Symbol" w:eastAsiaTheme="minorHAnsi" w:hAnsi="Symbol" w:cs="Open Sans" w:hint="default"/>
      </w:rPr>
    </w:lvl>
    <w:lvl w:ilvl="1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abstractNum w:abstractNumId="19" w15:restartNumberingAfterBreak="0">
    <w:nsid w:val="4C95376B"/>
    <w:multiLevelType w:val="hybridMultilevel"/>
    <w:tmpl w:val="839A429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0144BC6"/>
    <w:multiLevelType w:val="hybridMultilevel"/>
    <w:tmpl w:val="DA7C5D70"/>
    <w:lvl w:ilvl="0" w:tplc="5DC23F38">
      <w:start w:val="8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82F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C7BAD"/>
    <w:multiLevelType w:val="hybridMultilevel"/>
    <w:tmpl w:val="CB3E992A"/>
    <w:lvl w:ilvl="0" w:tplc="F0CC801A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9"/>
  </w:num>
  <w:num w:numId="18">
    <w:abstractNumId w:val="20"/>
  </w:num>
  <w:num w:numId="19">
    <w:abstractNumId w:val="15"/>
  </w:num>
  <w:num w:numId="20">
    <w:abstractNumId w:val="22"/>
  </w:num>
  <w:num w:numId="21">
    <w:abstractNumId w:val="18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A"/>
    <w:rsid w:val="00036EC5"/>
    <w:rsid w:val="00055B72"/>
    <w:rsid w:val="00060042"/>
    <w:rsid w:val="0008685D"/>
    <w:rsid w:val="000A3CA0"/>
    <w:rsid w:val="000C7535"/>
    <w:rsid w:val="00112FD7"/>
    <w:rsid w:val="001253DD"/>
    <w:rsid w:val="00150ABD"/>
    <w:rsid w:val="001577BB"/>
    <w:rsid w:val="001938D1"/>
    <w:rsid w:val="001D2B2E"/>
    <w:rsid w:val="00222466"/>
    <w:rsid w:val="00236632"/>
    <w:rsid w:val="0029260E"/>
    <w:rsid w:val="002B4549"/>
    <w:rsid w:val="002B5DB3"/>
    <w:rsid w:val="002B6EF4"/>
    <w:rsid w:val="002B7979"/>
    <w:rsid w:val="00310F17"/>
    <w:rsid w:val="003326CB"/>
    <w:rsid w:val="00376291"/>
    <w:rsid w:val="003763B9"/>
    <w:rsid w:val="00380FD1"/>
    <w:rsid w:val="00383D02"/>
    <w:rsid w:val="00384CE1"/>
    <w:rsid w:val="00405033"/>
    <w:rsid w:val="0049057A"/>
    <w:rsid w:val="004E158A"/>
    <w:rsid w:val="005137AA"/>
    <w:rsid w:val="00526762"/>
    <w:rsid w:val="00545673"/>
    <w:rsid w:val="005471D7"/>
    <w:rsid w:val="0055555E"/>
    <w:rsid w:val="00565C77"/>
    <w:rsid w:val="0056708E"/>
    <w:rsid w:val="005801E5"/>
    <w:rsid w:val="00590471"/>
    <w:rsid w:val="005A2A93"/>
    <w:rsid w:val="005C75C1"/>
    <w:rsid w:val="005D01FA"/>
    <w:rsid w:val="005D1A76"/>
    <w:rsid w:val="005D45DC"/>
    <w:rsid w:val="0061271A"/>
    <w:rsid w:val="006716D8"/>
    <w:rsid w:val="006920F0"/>
    <w:rsid w:val="006A26B6"/>
    <w:rsid w:val="006C020C"/>
    <w:rsid w:val="006C70E0"/>
    <w:rsid w:val="006D3566"/>
    <w:rsid w:val="006D79A8"/>
    <w:rsid w:val="007575B6"/>
    <w:rsid w:val="007C55E1"/>
    <w:rsid w:val="007D13E1"/>
    <w:rsid w:val="007F5B63"/>
    <w:rsid w:val="00803A0A"/>
    <w:rsid w:val="0080606A"/>
    <w:rsid w:val="00807211"/>
    <w:rsid w:val="00846CB9"/>
    <w:rsid w:val="00865810"/>
    <w:rsid w:val="008A1E6E"/>
    <w:rsid w:val="008B108C"/>
    <w:rsid w:val="008C2CFC"/>
    <w:rsid w:val="00902559"/>
    <w:rsid w:val="009475DC"/>
    <w:rsid w:val="00951969"/>
    <w:rsid w:val="00967B93"/>
    <w:rsid w:val="009713B9"/>
    <w:rsid w:val="009868E2"/>
    <w:rsid w:val="009B591F"/>
    <w:rsid w:val="009B6C0E"/>
    <w:rsid w:val="009E019E"/>
    <w:rsid w:val="00A31B16"/>
    <w:rsid w:val="00A74A38"/>
    <w:rsid w:val="00A818F3"/>
    <w:rsid w:val="00AD4084"/>
    <w:rsid w:val="00AE68A8"/>
    <w:rsid w:val="00B11C71"/>
    <w:rsid w:val="00B22004"/>
    <w:rsid w:val="00B6466C"/>
    <w:rsid w:val="00B76CDA"/>
    <w:rsid w:val="00B92365"/>
    <w:rsid w:val="00BF2F9A"/>
    <w:rsid w:val="00C14078"/>
    <w:rsid w:val="00C37DA6"/>
    <w:rsid w:val="00C40E8C"/>
    <w:rsid w:val="00C7229B"/>
    <w:rsid w:val="00C83A18"/>
    <w:rsid w:val="00C847C2"/>
    <w:rsid w:val="00CC1E8B"/>
    <w:rsid w:val="00CD2321"/>
    <w:rsid w:val="00CE1E3D"/>
    <w:rsid w:val="00CE7FE2"/>
    <w:rsid w:val="00D053FA"/>
    <w:rsid w:val="00D26515"/>
    <w:rsid w:val="00D91834"/>
    <w:rsid w:val="00DE726D"/>
    <w:rsid w:val="00E130B1"/>
    <w:rsid w:val="00E26AED"/>
    <w:rsid w:val="00E73AB8"/>
    <w:rsid w:val="00E743F5"/>
    <w:rsid w:val="00E77B5E"/>
    <w:rsid w:val="00E90A60"/>
    <w:rsid w:val="00EC6D27"/>
    <w:rsid w:val="00ED47F7"/>
    <w:rsid w:val="00EE7E09"/>
    <w:rsid w:val="00F0223C"/>
    <w:rsid w:val="00F04878"/>
    <w:rsid w:val="00F158F2"/>
    <w:rsid w:val="00F31E83"/>
    <w:rsid w:val="00F3235D"/>
    <w:rsid w:val="00F509FC"/>
    <w:rsid w:val="00F838E1"/>
    <w:rsid w:val="00F878BD"/>
    <w:rsid w:val="00FB5F56"/>
    <w:rsid w:val="00FC647F"/>
    <w:rsid w:val="00FE740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80FC5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7979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797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2B7979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B7979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7979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B7979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B7979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7979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7979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7979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qFormat/>
    <w:rsid w:val="002B7979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2B7979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B797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Odsekzoznamu">
    <w:name w:val="List Paragraph"/>
    <w:basedOn w:val="Zkladntext"/>
    <w:uiPriority w:val="34"/>
    <w:qFormat/>
    <w:rsid w:val="002B7979"/>
    <w:pPr>
      <w:numPr>
        <w:numId w:val="2"/>
      </w:numPr>
      <w:spacing w:after="120"/>
    </w:pPr>
    <w:rPr>
      <w:szCs w:val="24"/>
    </w:rPr>
  </w:style>
  <w:style w:type="paragraph" w:customStyle="1" w:styleId="Odsektabuky">
    <w:name w:val="Odsek tabuľky"/>
    <w:basedOn w:val="Normlny"/>
    <w:uiPriority w:val="1"/>
    <w:semiHidden/>
    <w:rsid w:val="002B7979"/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2B797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rsid w:val="002B797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rsid w:val="002B7979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B7979"/>
    <w:rPr>
      <w:rFonts w:ascii="Calibri" w:hAnsi="Calibri" w:cs="Calibri"/>
    </w:rPr>
  </w:style>
  <w:style w:type="table" w:styleId="Mriekatabuky">
    <w:name w:val="Table Grid"/>
    <w:basedOn w:val="Normlnatabuka"/>
    <w:rsid w:val="002B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2B797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NzovChar">
    <w:name w:val="Názov Char"/>
    <w:basedOn w:val="Predvolenpsmoodseku"/>
    <w:link w:val="Nzov"/>
    <w:uiPriority w:val="10"/>
    <w:rsid w:val="002B797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cie">
    <w:name w:val="Informácie"/>
    <w:basedOn w:val="Zkladntext"/>
    <w:uiPriority w:val="1"/>
    <w:qFormat/>
    <w:rsid w:val="002B7979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tumy">
    <w:name w:val="Dátumy"/>
    <w:basedOn w:val="Zkladntext"/>
    <w:uiPriority w:val="1"/>
    <w:semiHidden/>
    <w:qFormat/>
    <w:rsid w:val="002B7979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Predvolenpsmoodseku"/>
    <w:uiPriority w:val="22"/>
    <w:semiHidden/>
    <w:qFormat/>
    <w:rsid w:val="002B7979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Predvolenpsmoodseku"/>
    <w:uiPriority w:val="99"/>
    <w:semiHidden/>
    <w:rsid w:val="002B7979"/>
    <w:rPr>
      <w:rFonts w:ascii="Calibri" w:hAnsi="Calibri" w:cs="Calibri"/>
      <w:color w:val="808080"/>
    </w:rPr>
  </w:style>
  <w:style w:type="paragraph" w:styleId="Dtum">
    <w:name w:val="Date"/>
    <w:basedOn w:val="Normlny"/>
    <w:next w:val="Normlny"/>
    <w:link w:val="DtumChar"/>
    <w:uiPriority w:val="99"/>
    <w:rsid w:val="002B7979"/>
    <w:pPr>
      <w:spacing w:line="480" w:lineRule="auto"/>
    </w:pPr>
  </w:style>
  <w:style w:type="character" w:customStyle="1" w:styleId="DtumChar">
    <w:name w:val="Dátum Char"/>
    <w:basedOn w:val="Predvolenpsmoodseku"/>
    <w:link w:val="Dtum"/>
    <w:uiPriority w:val="99"/>
    <w:rsid w:val="002B7979"/>
    <w:rPr>
      <w:rFonts w:ascii="Calibri" w:hAnsi="Calibri" w:cs="Calibri"/>
    </w:rPr>
  </w:style>
  <w:style w:type="paragraph" w:styleId="Bezriadkovania">
    <w:name w:val="No Spacing"/>
    <w:basedOn w:val="Normlny"/>
    <w:uiPriority w:val="1"/>
    <w:qFormat/>
    <w:rsid w:val="002B7979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y"/>
    <w:link w:val="Znakkontaktu"/>
    <w:uiPriority w:val="1"/>
    <w:qFormat/>
    <w:rsid w:val="002B7979"/>
    <w:pPr>
      <w:spacing w:after="0"/>
    </w:pPr>
  </w:style>
  <w:style w:type="paragraph" w:styleId="Zver">
    <w:name w:val="Closing"/>
    <w:basedOn w:val="Normlny"/>
    <w:link w:val="ZverChar"/>
    <w:uiPriority w:val="99"/>
    <w:qFormat/>
    <w:rsid w:val="002B7979"/>
    <w:pPr>
      <w:spacing w:before="480" w:after="0"/>
    </w:pPr>
  </w:style>
  <w:style w:type="character" w:customStyle="1" w:styleId="Znakkontaktu">
    <w:name w:val="Znak kontaktu"/>
    <w:basedOn w:val="Predvolenpsmoodseku"/>
    <w:link w:val="Kontakt"/>
    <w:uiPriority w:val="1"/>
    <w:rsid w:val="002B7979"/>
    <w:rPr>
      <w:rFonts w:ascii="Calibri" w:hAnsi="Calibri" w:cs="Calibri"/>
    </w:rPr>
  </w:style>
  <w:style w:type="character" w:customStyle="1" w:styleId="ZverChar">
    <w:name w:val="Záver Char"/>
    <w:basedOn w:val="Predvolenpsmoodseku"/>
    <w:link w:val="Zver"/>
    <w:uiPriority w:val="99"/>
    <w:rsid w:val="002B7979"/>
    <w:rPr>
      <w:rFonts w:ascii="Calibri" w:hAnsi="Calibri" w:cs="Calibri"/>
    </w:rPr>
  </w:style>
  <w:style w:type="character" w:customStyle="1" w:styleId="Mention">
    <w:name w:val="Mention"/>
    <w:basedOn w:val="Predvolenpsmoodseku"/>
    <w:uiPriority w:val="99"/>
    <w:semiHidden/>
    <w:unhideWhenUsed/>
    <w:rsid w:val="002B797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2B7979"/>
    <w:pPr>
      <w:numPr>
        <w:numId w:val="3"/>
      </w:numPr>
    </w:pPr>
  </w:style>
  <w:style w:type="numbering" w:styleId="1ai">
    <w:name w:val="Outline List 1"/>
    <w:basedOn w:val="Bezzoznamu"/>
    <w:uiPriority w:val="99"/>
    <w:semiHidden/>
    <w:unhideWhenUsed/>
    <w:rsid w:val="002B7979"/>
    <w:pPr>
      <w:numPr>
        <w:numId w:val="4"/>
      </w:numPr>
    </w:pPr>
  </w:style>
  <w:style w:type="character" w:styleId="KdHTML">
    <w:name w:val="HTML Code"/>
    <w:basedOn w:val="Predvolenpsmoodseku"/>
    <w:uiPriority w:val="99"/>
    <w:semiHidden/>
    <w:unhideWhenUsed/>
    <w:rsid w:val="002B7979"/>
    <w:rPr>
      <w:rFonts w:ascii="Consolas" w:hAnsi="Consolas" w:cs="Calibri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B7979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2B7979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B7979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2B7979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B7979"/>
    <w:rPr>
      <w:rFonts w:ascii="Calibri" w:hAnsi="Calibri" w:cs="Calibri"/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2B7979"/>
    <w:rPr>
      <w:rFonts w:ascii="Consolas" w:hAnsi="Consolas" w:cs="Calibri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B7979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2B7979"/>
    <w:rPr>
      <w:rFonts w:ascii="Calibri" w:hAnsi="Calibri" w:cs="Calibri"/>
    </w:rPr>
  </w:style>
  <w:style w:type="character" w:styleId="KlvesnicaHTML">
    <w:name w:val="HTML Keyboard"/>
    <w:basedOn w:val="Predvolenpsmoodseku"/>
    <w:uiPriority w:val="99"/>
    <w:semiHidden/>
    <w:unhideWhenUsed/>
    <w:rsid w:val="002B7979"/>
    <w:rPr>
      <w:rFonts w:ascii="Consolas" w:hAnsi="Consolas" w:cs="Calibri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B7979"/>
    <w:pPr>
      <w:spacing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B7979"/>
    <w:rPr>
      <w:rFonts w:ascii="Consolas" w:hAnsi="Consolas" w:cs="Calibri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B797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B797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B797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B797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B797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B797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B797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B797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B797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B797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Jemnodkaz">
    <w:name w:val="Subtle Reference"/>
    <w:basedOn w:val="Predvolenpsmoodseku"/>
    <w:uiPriority w:val="31"/>
    <w:semiHidden/>
    <w:rsid w:val="002B7979"/>
    <w:rPr>
      <w:rFonts w:ascii="Calibri" w:hAnsi="Calibri" w:cs="Calibri"/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rsid w:val="002B7979"/>
    <w:rPr>
      <w:rFonts w:ascii="Calibri" w:hAnsi="Calibri" w:cs="Calibri"/>
      <w:i/>
      <w:iCs/>
      <w:color w:val="404040" w:themeColor="text1" w:themeTint="BF"/>
    </w:rPr>
  </w:style>
  <w:style w:type="table" w:styleId="Profesionlnatabuka">
    <w:name w:val="Table Professional"/>
    <w:basedOn w:val="Normlnatabuka"/>
    <w:uiPriority w:val="99"/>
    <w:semiHidden/>
    <w:unhideWhenUsed/>
    <w:rsid w:val="002B79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B7979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2B7979"/>
  </w:style>
  <w:style w:type="character" w:styleId="Nzovknihy">
    <w:name w:val="Book Title"/>
    <w:basedOn w:val="Predvolenpsmoodseku"/>
    <w:uiPriority w:val="33"/>
    <w:semiHidden/>
    <w:rsid w:val="002B797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Predvolenpsmoodseku"/>
    <w:uiPriority w:val="99"/>
    <w:semiHidden/>
    <w:unhideWhenUsed/>
    <w:rsid w:val="002B7979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B79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B797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2B79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2B7979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2B7979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2B7979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B7979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B7979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2B79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B79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B79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B79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B79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B79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B79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B79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2B7979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B7979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B7979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B7979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B7979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2B7979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B7979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B7979"/>
    <w:pPr>
      <w:numPr>
        <w:numId w:val="7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B7979"/>
    <w:pPr>
      <w:numPr>
        <w:numId w:val="8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B7979"/>
    <w:pPr>
      <w:numPr>
        <w:numId w:val="9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2B7979"/>
    <w:pPr>
      <w:numPr>
        <w:numId w:val="10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B7979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B7979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B7979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B7979"/>
    <w:pPr>
      <w:numPr>
        <w:numId w:val="14"/>
      </w:numPr>
      <w:contextualSpacing/>
    </w:pPr>
  </w:style>
  <w:style w:type="paragraph" w:styleId="Podtitul">
    <w:name w:val="Subtitle"/>
    <w:basedOn w:val="Normlny"/>
    <w:next w:val="Normlny"/>
    <w:link w:val="PodtitulChar"/>
    <w:qFormat/>
    <w:rsid w:val="002B79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B7979"/>
    <w:rPr>
      <w:rFonts w:ascii="Calibri" w:hAnsi="Calibri" w:cs="Calibri"/>
      <w:color w:val="5A5A5A" w:themeColor="text1" w:themeTint="A5"/>
      <w:spacing w:val="15"/>
    </w:rPr>
  </w:style>
  <w:style w:type="table" w:styleId="Klasicktabuka1">
    <w:name w:val="Table Classic 1"/>
    <w:basedOn w:val="Normlnatabuka"/>
    <w:uiPriority w:val="99"/>
    <w:semiHidden/>
    <w:unhideWhenUsed/>
    <w:rsid w:val="002B79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B79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B79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B79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2B7979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B79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B7979"/>
    <w:rPr>
      <w:rFonts w:ascii="Consolas" w:hAnsi="Consolas" w:cs="Calibri"/>
      <w:sz w:val="20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B7979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B7979"/>
    <w:rPr>
      <w:rFonts w:ascii="Calibri" w:hAnsi="Calibri" w:cs="Calibr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7979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7979"/>
    <w:rPr>
      <w:rFonts w:ascii="Calibri" w:hAnsi="Calibri" w:cs="Calibri"/>
      <w:sz w:val="20"/>
      <w:szCs w:val="20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2B7979"/>
    <w:pPr>
      <w:spacing w:after="0"/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2B797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semiHidden/>
    <w:rsid w:val="002B79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B7979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semiHidden/>
    <w:rsid w:val="002B7979"/>
    <w:rPr>
      <w:rFonts w:ascii="Calibri" w:hAnsi="Calibri" w:cs="Calibri"/>
      <w:i/>
      <w:iCs/>
    </w:rPr>
  </w:style>
  <w:style w:type="table" w:styleId="Farebnzoznam">
    <w:name w:val="Colorful List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2B79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B79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B79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9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979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79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7979"/>
    <w:rPr>
      <w:rFonts w:ascii="Calibri" w:hAnsi="Calibri" w:cs="Calibri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B7979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97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979"/>
    <w:rPr>
      <w:rFonts w:ascii="Microsoft YaHei UI" w:eastAsia="Microsoft YaHei UI" w:hAnsi="Microsoft YaHei UI" w:cs="Calibri"/>
      <w:sz w:val="18"/>
      <w:szCs w:val="18"/>
    </w:rPr>
  </w:style>
  <w:style w:type="paragraph" w:styleId="Adresanaoblke">
    <w:name w:val="envelope address"/>
    <w:basedOn w:val="Normlny"/>
    <w:uiPriority w:val="99"/>
    <w:semiHidden/>
    <w:unhideWhenUsed/>
    <w:rsid w:val="002B7979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Oznaitext">
    <w:name w:val="Block Text"/>
    <w:basedOn w:val="Normlny"/>
    <w:uiPriority w:val="99"/>
    <w:semiHidden/>
    <w:unhideWhenUsed/>
    <w:rsid w:val="002B797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B797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B7979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B7979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B797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B797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B797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B797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797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797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797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2B7979"/>
    <w:pPr>
      <w:numPr>
        <w:numId w:val="15"/>
      </w:numPr>
    </w:pPr>
  </w:style>
  <w:style w:type="table" w:styleId="Obyajntabuka1">
    <w:name w:val="Plain Table 1"/>
    <w:basedOn w:val="Normlnatabuka"/>
    <w:uiPriority w:val="41"/>
    <w:rsid w:val="002B797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B797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B797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nzvnyodkaz">
    <w:name w:val="Intense Reference"/>
    <w:basedOn w:val="Predvolenpsmoodseku"/>
    <w:uiPriority w:val="32"/>
    <w:semiHidden/>
    <w:rsid w:val="002B797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rsid w:val="002B797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B7979"/>
    <w:rPr>
      <w:rFonts w:ascii="Calibri" w:hAnsi="Calibri" w:cs="Calibri"/>
      <w:i/>
      <w:iCs/>
      <w:color w:val="2C567A" w:themeColor="accent1"/>
    </w:rPr>
  </w:style>
  <w:style w:type="character" w:styleId="Intenzvnezvraznenie">
    <w:name w:val="Intense Emphasis"/>
    <w:basedOn w:val="Predvolenpsmoodseku"/>
    <w:uiPriority w:val="21"/>
    <w:semiHidden/>
    <w:rsid w:val="002B7979"/>
    <w:rPr>
      <w:rFonts w:ascii="Calibri" w:hAnsi="Calibri" w:cs="Calibri"/>
      <w:i/>
      <w:iCs/>
      <w:color w:val="2C567A" w:themeColor="accent1"/>
    </w:rPr>
  </w:style>
  <w:style w:type="paragraph" w:styleId="Normlnywebov">
    <w:name w:val="Normal (Web)"/>
    <w:basedOn w:val="Normlny"/>
    <w:uiPriority w:val="99"/>
    <w:semiHidden/>
    <w:unhideWhenUsed/>
    <w:rsid w:val="002B797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2B797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B7979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B79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B7979"/>
    <w:rPr>
      <w:rFonts w:ascii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B79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B7979"/>
    <w:rPr>
      <w:rFonts w:ascii="Calibri" w:hAnsi="Calibri" w:cs="Calibri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7979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7979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7979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7979"/>
    <w:rPr>
      <w:rFonts w:ascii="Calibri" w:hAnsi="Calibri" w:cs="Calibr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B7979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B7979"/>
    <w:rPr>
      <w:rFonts w:ascii="Calibri" w:hAnsi="Calibri" w:cs="Calibri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B7979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B7979"/>
    <w:rPr>
      <w:rFonts w:ascii="Calibri" w:hAnsi="Calibri" w:cs="Calibri"/>
      <w:sz w:val="20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B7979"/>
    <w:pPr>
      <w:spacing w:after="2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B7979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2B797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B7979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B7979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2B79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B797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B7979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B7979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B7979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B7979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B7979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B7979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B7979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B797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B797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B797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B7979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B7979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B7979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B7979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B7979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B7979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B797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B7979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B7979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B7979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B7979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B7979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B7979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B7979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B7979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B7979"/>
  </w:style>
  <w:style w:type="character" w:customStyle="1" w:styleId="OslovenieChar">
    <w:name w:val="Oslovenie Char"/>
    <w:basedOn w:val="Predvolenpsmoodseku"/>
    <w:link w:val="Oslovenie"/>
    <w:uiPriority w:val="99"/>
    <w:semiHidden/>
    <w:rsid w:val="002B7979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2B79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B79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B79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B79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B79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2B7979"/>
    <w:pPr>
      <w:spacing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B7979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2B79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B79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B79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B79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B79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B7979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B7979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B7979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B7979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B7979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B7979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B7979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B7979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B7979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B7979"/>
    <w:rPr>
      <w:rFonts w:ascii="Corbel" w:eastAsiaTheme="majorEastAsia" w:hAnsi="Corbel" w:cstheme="majorBidi"/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B7979"/>
    <w:pPr>
      <w:spacing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B7979"/>
    <w:rPr>
      <w:rFonts w:ascii="Consolas" w:hAnsi="Consolas" w:cs="Calibri"/>
      <w:sz w:val="21"/>
      <w:szCs w:val="21"/>
    </w:rPr>
  </w:style>
  <w:style w:type="table" w:styleId="Mriekatabuky1">
    <w:name w:val="Table Grid 1"/>
    <w:basedOn w:val="Normlnatabuka"/>
    <w:uiPriority w:val="99"/>
    <w:semiHidden/>
    <w:unhideWhenUsed/>
    <w:rsid w:val="002B79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B79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B79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B79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B79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B79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B79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B79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B797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B7979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B7979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3">
    <w:name w:val="Grid Table 3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B7979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B7979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B797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B7979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B7979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B7979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B7979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B7979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B7979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B797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B7979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B7979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B7979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B7979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B7979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B7979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2B79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B79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B79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2B7979"/>
    <w:rPr>
      <w:rFonts w:ascii="Calibri" w:hAnsi="Calibri" w:cs="Calibr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797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7979"/>
    <w:rPr>
      <w:rFonts w:ascii="Calibri" w:hAnsi="Calibri" w:cs="Calibri"/>
      <w:sz w:val="20"/>
      <w:szCs w:val="20"/>
    </w:rPr>
  </w:style>
  <w:style w:type="character" w:styleId="sloriadka">
    <w:name w:val="line number"/>
    <w:basedOn w:val="Predvolenpsmoodseku"/>
    <w:uiPriority w:val="99"/>
    <w:semiHidden/>
    <w:unhideWhenUsed/>
    <w:rsid w:val="002B7979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2B79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B79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B79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B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2B7979"/>
    <w:rPr>
      <w:rFonts w:ascii="Calibri" w:hAnsi="Calibri" w:cs="Calibri"/>
      <w:color w:val="954F72" w:themeColor="followedHyperlink"/>
      <w:u w:val="single"/>
    </w:rPr>
  </w:style>
  <w:style w:type="character" w:styleId="Hypertextovprepojenie">
    <w:name w:val="Hyperlink"/>
    <w:basedOn w:val="Predvolenpsmoodseku"/>
    <w:unhideWhenUsed/>
    <w:rsid w:val="002B7979"/>
    <w:rPr>
      <w:rFonts w:ascii="Calibri" w:hAnsi="Calibri" w:cs="Calibri"/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2B7979"/>
    <w:rPr>
      <w:rFonts w:ascii="Calibri" w:hAnsi="Calibri" w:cs="Calibri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B79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sa.karsayova@min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&#225;vka%20Bal&#225;&#382;ikov&#225;\AppData\Local\Microsoft\Office\16.0\DTS\sk-SK%7b9302487F-1FF3-4C78-8416-0C9B2C8FBF82%7d\%7b6C6D123A-C1BC-42C0-967A-51C1C1137B92%7dtf22746018_win32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pozvánka OS aplikácia právnych predpisov o admin 6.4. prezencne" edit="true"/>
    <f:field ref="objsubject" par="" text="" edit="true"/>
    <f:field ref="objcreatedby" par="" text="Kaľavská Dianišková, Alexandra, plk. Ing. JUDr."/>
    <f:field ref="objcreatedat" par="" date="2023-03-30T10:33:51" text="30.3.2023 10:33:51"/>
    <f:field ref="objchangedby" par="" text="Kaľavská Dianišková, Alexandra, plk. Ing. JUDr."/>
    <f:field ref="objmodifiedat" par="" date="2023-03-30T10:33:51" text="30.3.2023 10:33:51"/>
    <f:field ref="doc_FSCFOLIO_1_1001_FieldDocumentNumber" par="" text=""/>
    <f:field ref="doc_FSCFOLIO_1_1001_FieldSubject" par="" text=""/>
    <f:field ref="FSCFOLIO_1_1001_FieldCurrentUser" par="" text="por. Mgr. Nicol Vitteková"/>
    <f:field ref="CCAPRECONFIG_15_1001_Objektname" par="" text="pozvánka OS aplikácia právnych predpisov o admin 6.4. prezencn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ED9DE-6E1E-48CE-8CC0-09ECBF5CEA0D}">
  <ds:schemaRefs>
    <ds:schemaRef ds:uri="16c05727-aa75-4e4a-9b5f-8a80a1165891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5F0E492-FCF0-4D22-9BE1-D6B67AD6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{6C6D123A-C1BC-42C0-967A-51C1C1137B92}tf22746018_win32</Template>
  <TotalTime>0</TotalTime>
  <Pages>7</Pages>
  <Words>401</Words>
  <Characters>3034</Characters>
  <Application>Microsoft Office Word</Application>
  <DocSecurity>4</DocSecurity>
  <Lines>25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2023-03-31T06:41:00Z</dcterms:created>
  <dcterms:modified xsi:type="dcterms:W3CDTF">2023-03-31T06:41:00Z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FSC#SKNBU@103.510:viz_intletterrecivers">
    <vt:lpwstr/>
  </property>
  <property fmtid="{D5CDD505-2E9C-101B-9397-08002B2CF9AE}" pid="4" name="FSC#SKEDITIONREG@103.510:a_acceptor">
    <vt:lpwstr/>
  </property>
  <property fmtid="{D5CDD505-2E9C-101B-9397-08002B2CF9AE}" pid="5" name="FSC#SKEDITIONREG@103.510:a_clearedat">
    <vt:lpwstr/>
  </property>
  <property fmtid="{D5CDD505-2E9C-101B-9397-08002B2CF9AE}" pid="6" name="FSC#SKEDITIONREG@103.510:a_clearedby">
    <vt:lpwstr/>
  </property>
  <property fmtid="{D5CDD505-2E9C-101B-9397-08002B2CF9AE}" pid="7" name="FSC#SKEDITIONREG@103.510:a_comm">
    <vt:lpwstr/>
  </property>
  <property fmtid="{D5CDD505-2E9C-101B-9397-08002B2CF9AE}" pid="8" name="FSC#SKEDITIONREG@103.510:a_decisionattachments">
    <vt:lpwstr/>
  </property>
  <property fmtid="{D5CDD505-2E9C-101B-9397-08002B2CF9AE}" pid="9" name="FSC#SKEDITIONREG@103.510:a_deliveredat">
    <vt:lpwstr/>
  </property>
  <property fmtid="{D5CDD505-2E9C-101B-9397-08002B2CF9AE}" pid="10" name="FSC#SKEDITIONREG@103.510:a_delivery">
    <vt:lpwstr/>
  </property>
  <property fmtid="{D5CDD505-2E9C-101B-9397-08002B2CF9AE}" pid="11" name="FSC#SKEDITIONREG@103.510:a_extension">
    <vt:lpwstr/>
  </property>
  <property fmtid="{D5CDD505-2E9C-101B-9397-08002B2CF9AE}" pid="12" name="FSC#SKEDITIONREG@103.510:a_filenumber">
    <vt:lpwstr/>
  </property>
  <property fmtid="{D5CDD505-2E9C-101B-9397-08002B2CF9AE}" pid="13" name="FSC#SKEDITIONREG@103.510:a_fileresponsible">
    <vt:lpwstr/>
  </property>
  <property fmtid="{D5CDD505-2E9C-101B-9397-08002B2CF9AE}" pid="14" name="FSC#SKEDITIONREG@103.510:a_fileresporg">
    <vt:lpwstr/>
  </property>
  <property fmtid="{D5CDD505-2E9C-101B-9397-08002B2CF9AE}" pid="15" name="FSC#SKEDITIONREG@103.510:a_fileresporg_email_OU">
    <vt:lpwstr/>
  </property>
  <property fmtid="{D5CDD505-2E9C-101B-9397-08002B2CF9AE}" pid="16" name="FSC#SKEDITIONREG@103.510:a_fileresporg_emailaddress">
    <vt:lpwstr/>
  </property>
  <property fmtid="{D5CDD505-2E9C-101B-9397-08002B2CF9AE}" pid="17" name="FSC#SKEDITIONREG@103.510:a_fileresporg_fax">
    <vt:lpwstr/>
  </property>
  <property fmtid="{D5CDD505-2E9C-101B-9397-08002B2CF9AE}" pid="18" name="FSC#SKEDITIONREG@103.510:a_fileresporg_fax_OU">
    <vt:lpwstr/>
  </property>
  <property fmtid="{D5CDD505-2E9C-101B-9397-08002B2CF9AE}" pid="19" name="FSC#SKEDITIONREG@103.510:a_fileresporg_function">
    <vt:lpwstr/>
  </property>
  <property fmtid="{D5CDD505-2E9C-101B-9397-08002B2CF9AE}" pid="20" name="FSC#SKEDITIONREG@103.510:a_fileresporg_function_OU">
    <vt:lpwstr/>
  </property>
  <property fmtid="{D5CDD505-2E9C-101B-9397-08002B2CF9AE}" pid="21" name="FSC#SKEDITIONREG@103.510:a_fileresporg_head">
    <vt:lpwstr/>
  </property>
  <property fmtid="{D5CDD505-2E9C-101B-9397-08002B2CF9AE}" pid="22" name="FSC#SKEDITIONREG@103.510:a_fileresporg_head_OU">
    <vt:lpwstr/>
  </property>
  <property fmtid="{D5CDD505-2E9C-101B-9397-08002B2CF9AE}" pid="23" name="FSC#SKEDITIONREG@103.510:a_fileresporg_OU">
    <vt:lpwstr/>
  </property>
  <property fmtid="{D5CDD505-2E9C-101B-9397-08002B2CF9AE}" pid="24" name="FSC#SKEDITIONREG@103.510:a_fileresporg_phone">
    <vt:lpwstr/>
  </property>
  <property fmtid="{D5CDD505-2E9C-101B-9397-08002B2CF9AE}" pid="25" name="FSC#SKEDITIONREG@103.510:a_fileresporg_phone_OU">
    <vt:lpwstr/>
  </property>
  <property fmtid="{D5CDD505-2E9C-101B-9397-08002B2CF9AE}" pid="26" name="FSC#SKEDITIONREG@103.510:a_incattachments">
    <vt:lpwstr/>
  </property>
  <property fmtid="{D5CDD505-2E9C-101B-9397-08002B2CF9AE}" pid="27" name="FSC#SKEDITIONREG@103.510:a_incnr">
    <vt:lpwstr/>
  </property>
  <property fmtid="{D5CDD505-2E9C-101B-9397-08002B2CF9AE}" pid="28" name="FSC#SKEDITIONREG@103.510:a_objcreatedstr">
    <vt:lpwstr/>
  </property>
  <property fmtid="{D5CDD505-2E9C-101B-9397-08002B2CF9AE}" pid="29" name="FSC#SKEDITIONREG@103.510:a_ordernumber">
    <vt:lpwstr/>
  </property>
  <property fmtid="{D5CDD505-2E9C-101B-9397-08002B2CF9AE}" pid="30" name="FSC#SKEDITIONREG@103.510:a_oursign">
    <vt:lpwstr/>
  </property>
  <property fmtid="{D5CDD505-2E9C-101B-9397-08002B2CF9AE}" pid="31" name="FSC#SKEDITIONREG@103.510:a_sendersign">
    <vt:lpwstr/>
  </property>
  <property fmtid="{D5CDD505-2E9C-101B-9397-08002B2CF9AE}" pid="32" name="FSC#SKEDITIONREG@103.510:a_shortou">
    <vt:lpwstr/>
  </property>
  <property fmtid="{D5CDD505-2E9C-101B-9397-08002B2CF9AE}" pid="33" name="FSC#SKEDITIONREG@103.510:a_testsalutation">
    <vt:lpwstr/>
  </property>
  <property fmtid="{D5CDD505-2E9C-101B-9397-08002B2CF9AE}" pid="34" name="FSC#SKEDITIONREG@103.510:a_validfrom">
    <vt:lpwstr/>
  </property>
  <property fmtid="{D5CDD505-2E9C-101B-9397-08002B2CF9AE}" pid="35" name="FSC#SKEDITIONREG@103.510:as_activity">
    <vt:lpwstr/>
  </property>
  <property fmtid="{D5CDD505-2E9C-101B-9397-08002B2CF9AE}" pid="36" name="FSC#SKEDITIONREG@103.510:as_docdate">
    <vt:lpwstr/>
  </property>
  <property fmtid="{D5CDD505-2E9C-101B-9397-08002B2CF9AE}" pid="37" name="FSC#SKEDITIONREG@103.510:as_establishdate">
    <vt:lpwstr/>
  </property>
  <property fmtid="{D5CDD505-2E9C-101B-9397-08002B2CF9AE}" pid="38" name="FSC#SKEDITIONREG@103.510:as_fileresphead">
    <vt:lpwstr/>
  </property>
  <property fmtid="{D5CDD505-2E9C-101B-9397-08002B2CF9AE}" pid="39" name="FSC#SKEDITIONREG@103.510:as_filerespheadfnct">
    <vt:lpwstr/>
  </property>
  <property fmtid="{D5CDD505-2E9C-101B-9397-08002B2CF9AE}" pid="40" name="FSC#SKEDITIONREG@103.510:as_fileresponsible">
    <vt:lpwstr/>
  </property>
  <property fmtid="{D5CDD505-2E9C-101B-9397-08002B2CF9AE}" pid="41" name="FSC#SKEDITIONREG@103.510:as_filesubj">
    <vt:lpwstr/>
  </property>
  <property fmtid="{D5CDD505-2E9C-101B-9397-08002B2CF9AE}" pid="42" name="FSC#SKEDITIONREG@103.510:as_objname">
    <vt:lpwstr/>
  </property>
  <property fmtid="{D5CDD505-2E9C-101B-9397-08002B2CF9AE}" pid="43" name="FSC#SKEDITIONREG@103.510:as_ou">
    <vt:lpwstr/>
  </property>
  <property fmtid="{D5CDD505-2E9C-101B-9397-08002B2CF9AE}" pid="44" name="FSC#SKEDITIONREG@103.510:as_owner">
    <vt:lpwstr>mjr. JUDr. Katarína Kvasňovská</vt:lpwstr>
  </property>
  <property fmtid="{D5CDD505-2E9C-101B-9397-08002B2CF9AE}" pid="45" name="FSC#SKEDITIONREG@103.510:as_phonelink">
    <vt:lpwstr/>
  </property>
  <property fmtid="{D5CDD505-2E9C-101B-9397-08002B2CF9AE}" pid="46" name="FSC#SKEDITIONREG@103.510:oz_externAdr">
    <vt:lpwstr/>
  </property>
  <property fmtid="{D5CDD505-2E9C-101B-9397-08002B2CF9AE}" pid="47" name="FSC#SKEDITIONREG@103.510:a_depositperiod">
    <vt:lpwstr/>
  </property>
  <property fmtid="{D5CDD505-2E9C-101B-9397-08002B2CF9AE}" pid="48" name="FSC#SKEDITIONREG@103.510:a_disposestate">
    <vt:lpwstr/>
  </property>
  <property fmtid="{D5CDD505-2E9C-101B-9397-08002B2CF9AE}" pid="49" name="FSC#SKEDITIONREG@103.510:a_fileresponsiblefnct">
    <vt:lpwstr/>
  </property>
  <property fmtid="{D5CDD505-2E9C-101B-9397-08002B2CF9AE}" pid="50" name="FSC#SKEDITIONREG@103.510:a_fileresporg_position">
    <vt:lpwstr/>
  </property>
  <property fmtid="{D5CDD505-2E9C-101B-9397-08002B2CF9AE}" pid="51" name="FSC#SKEDITIONREG@103.510:a_fileresporg_position_OU">
    <vt:lpwstr/>
  </property>
  <property fmtid="{D5CDD505-2E9C-101B-9397-08002B2CF9AE}" pid="52" name="FSC#SKEDITIONREG@103.510:a_osobnecislosprac">
    <vt:lpwstr/>
  </property>
  <property fmtid="{D5CDD505-2E9C-101B-9397-08002B2CF9AE}" pid="53" name="FSC#SKEDITIONREG@103.510:a_registrysign">
    <vt:lpwstr/>
  </property>
  <property fmtid="{D5CDD505-2E9C-101B-9397-08002B2CF9AE}" pid="54" name="FSC#SKEDITIONREG@103.510:a_subfileatt">
    <vt:lpwstr/>
  </property>
  <property fmtid="{D5CDD505-2E9C-101B-9397-08002B2CF9AE}" pid="55" name="FSC#SKEDITIONREG@103.510:as_filesubjall">
    <vt:lpwstr/>
  </property>
  <property fmtid="{D5CDD505-2E9C-101B-9397-08002B2CF9AE}" pid="56" name="FSC#SKEDITIONREG@103.510:CreatedAt">
    <vt:lpwstr>30. 3. 2023, 10:33</vt:lpwstr>
  </property>
  <property fmtid="{D5CDD505-2E9C-101B-9397-08002B2CF9AE}" pid="57" name="FSC#SKEDITIONREG@103.510:curruserrolegroup">
    <vt:lpwstr>odbor komunikácie</vt:lpwstr>
  </property>
  <property fmtid="{D5CDD505-2E9C-101B-9397-08002B2CF9AE}" pid="58" name="FSC#SKEDITIONREG@103.510:currusersubst">
    <vt:lpwstr>por. Mgr. Nicol Vitteková</vt:lpwstr>
  </property>
  <property fmtid="{D5CDD505-2E9C-101B-9397-08002B2CF9AE}" pid="59" name="FSC#SKEDITIONREG@103.510:emailsprac">
    <vt:lpwstr/>
  </property>
  <property fmtid="{D5CDD505-2E9C-101B-9397-08002B2CF9AE}" pid="60" name="FSC#SKEDITIONREG@103.510:ms_VyskladaniePoznamok">
    <vt:lpwstr/>
  </property>
  <property fmtid="{D5CDD505-2E9C-101B-9397-08002B2CF9AE}" pid="61" name="FSC#SKEDITIONREG@103.510:oumlname_fnct">
    <vt:lpwstr/>
  </property>
  <property fmtid="{D5CDD505-2E9C-101B-9397-08002B2CF9AE}" pid="62" name="FSC#SKEDITIONREG@103.510:sk_org_city">
    <vt:lpwstr>Bratislava 5</vt:lpwstr>
  </property>
  <property fmtid="{D5CDD505-2E9C-101B-9397-08002B2CF9AE}" pid="63" name="FSC#SKEDITIONREG@103.510:sk_org_dic">
    <vt:lpwstr/>
  </property>
  <property fmtid="{D5CDD505-2E9C-101B-9397-08002B2CF9AE}" pid="64" name="FSC#SKEDITIONREG@103.510:sk_org_email">
    <vt:lpwstr/>
  </property>
  <property fmtid="{D5CDD505-2E9C-101B-9397-08002B2CF9AE}" pid="65" name="FSC#SKEDITIONREG@103.510:sk_org_fax">
    <vt:lpwstr/>
  </property>
  <property fmtid="{D5CDD505-2E9C-101B-9397-08002B2CF9AE}" pid="66" name="FSC#SKEDITIONREG@103.510:sk_org_fullname">
    <vt:lpwstr>Národný bezpečnostný úrad</vt:lpwstr>
  </property>
  <property fmtid="{D5CDD505-2E9C-101B-9397-08002B2CF9AE}" pid="67" name="FSC#SKEDITIONREG@103.510:sk_org_ico">
    <vt:lpwstr>36061701</vt:lpwstr>
  </property>
  <property fmtid="{D5CDD505-2E9C-101B-9397-08002B2CF9AE}" pid="68" name="FSC#SKEDITIONREG@103.510:sk_org_phone">
    <vt:lpwstr/>
  </property>
  <property fmtid="{D5CDD505-2E9C-101B-9397-08002B2CF9AE}" pid="69" name="FSC#SKEDITIONREG@103.510:sk_org_shortname">
    <vt:lpwstr/>
  </property>
  <property fmtid="{D5CDD505-2E9C-101B-9397-08002B2CF9AE}" pid="70" name="FSC#SKEDITIONREG@103.510:sk_org_state">
    <vt:lpwstr/>
  </property>
  <property fmtid="{D5CDD505-2E9C-101B-9397-08002B2CF9AE}" pid="71" name="FSC#SKEDITIONREG@103.510:sk_org_street">
    <vt:lpwstr>Budatínska 3249/30</vt:lpwstr>
  </property>
  <property fmtid="{D5CDD505-2E9C-101B-9397-08002B2CF9AE}" pid="72" name="FSC#SKEDITIONREG@103.510:sk_org_zip">
    <vt:lpwstr>851 06</vt:lpwstr>
  </property>
  <property fmtid="{D5CDD505-2E9C-101B-9397-08002B2CF9AE}" pid="73" name="FSC#SKEDITIONREG@103.510:viz_clearedat">
    <vt:lpwstr/>
  </property>
  <property fmtid="{D5CDD505-2E9C-101B-9397-08002B2CF9AE}" pid="74" name="FSC#SKEDITIONREG@103.510:viz_clearedby">
    <vt:lpwstr/>
  </property>
  <property fmtid="{D5CDD505-2E9C-101B-9397-08002B2CF9AE}" pid="75" name="FSC#SKEDITIONREG@103.510:viz_comm">
    <vt:lpwstr/>
  </property>
  <property fmtid="{D5CDD505-2E9C-101B-9397-08002B2CF9AE}" pid="76" name="FSC#SKEDITIONREG@103.510:viz_decisionattachments">
    <vt:lpwstr/>
  </property>
  <property fmtid="{D5CDD505-2E9C-101B-9397-08002B2CF9AE}" pid="77" name="FSC#SKEDITIONREG@103.510:viz_deliveredat">
    <vt:lpwstr/>
  </property>
  <property fmtid="{D5CDD505-2E9C-101B-9397-08002B2CF9AE}" pid="78" name="FSC#SKEDITIONREG@103.510:viz_delivery">
    <vt:lpwstr/>
  </property>
  <property fmtid="{D5CDD505-2E9C-101B-9397-08002B2CF9AE}" pid="79" name="FSC#SKEDITIONREG@103.510:viz_extension">
    <vt:lpwstr/>
  </property>
  <property fmtid="{D5CDD505-2E9C-101B-9397-08002B2CF9AE}" pid="80" name="FSC#SKEDITIONREG@103.510:viz_filenumber">
    <vt:lpwstr/>
  </property>
  <property fmtid="{D5CDD505-2E9C-101B-9397-08002B2CF9AE}" pid="81" name="FSC#SKEDITIONREG@103.510:viz_fileresponsible">
    <vt:lpwstr/>
  </property>
  <property fmtid="{D5CDD505-2E9C-101B-9397-08002B2CF9AE}" pid="82" name="FSC#SKEDITIONREG@103.510:viz_fileresporg">
    <vt:lpwstr/>
  </property>
  <property fmtid="{D5CDD505-2E9C-101B-9397-08002B2CF9AE}" pid="83" name="FSC#SKEDITIONREG@103.510:viz_fileresporg_email_OU">
    <vt:lpwstr/>
  </property>
  <property fmtid="{D5CDD505-2E9C-101B-9397-08002B2CF9AE}" pid="84" name="FSC#SKEDITIONREG@103.510:viz_fileresporg_emailaddress">
    <vt:lpwstr/>
  </property>
  <property fmtid="{D5CDD505-2E9C-101B-9397-08002B2CF9AE}" pid="85" name="FSC#SKEDITIONREG@103.510:viz_fileresporg_fax">
    <vt:lpwstr/>
  </property>
  <property fmtid="{D5CDD505-2E9C-101B-9397-08002B2CF9AE}" pid="86" name="FSC#SKEDITIONREG@103.510:viz_fileresporg_fax_OU">
    <vt:lpwstr/>
  </property>
  <property fmtid="{D5CDD505-2E9C-101B-9397-08002B2CF9AE}" pid="87" name="FSC#SKEDITIONREG@103.510:viz_fileresporg_function">
    <vt:lpwstr/>
  </property>
  <property fmtid="{D5CDD505-2E9C-101B-9397-08002B2CF9AE}" pid="88" name="FSC#SKEDITIONREG@103.510:viz_fileresporg_function_OU">
    <vt:lpwstr/>
  </property>
  <property fmtid="{D5CDD505-2E9C-101B-9397-08002B2CF9AE}" pid="89" name="FSC#SKEDITIONREG@103.510:viz_fileresporg_head">
    <vt:lpwstr/>
  </property>
  <property fmtid="{D5CDD505-2E9C-101B-9397-08002B2CF9AE}" pid="90" name="FSC#SKEDITIONREG@103.510:viz_fileresporg_head_OU">
    <vt:lpwstr/>
  </property>
  <property fmtid="{D5CDD505-2E9C-101B-9397-08002B2CF9AE}" pid="91" name="FSC#SKEDITIONREG@103.510:viz_fileresporg_longname">
    <vt:lpwstr/>
  </property>
  <property fmtid="{D5CDD505-2E9C-101B-9397-08002B2CF9AE}" pid="92" name="FSC#SKEDITIONREG@103.510:viz_fileresporg_mesto">
    <vt:lpwstr/>
  </property>
  <property fmtid="{D5CDD505-2E9C-101B-9397-08002B2CF9AE}" pid="93" name="FSC#SKEDITIONREG@103.510:viz_fileresporg_odbor">
    <vt:lpwstr/>
  </property>
  <property fmtid="{D5CDD505-2E9C-101B-9397-08002B2CF9AE}" pid="94" name="FSC#SKEDITIONREG@103.510:viz_fileresporg_odbor_function">
    <vt:lpwstr/>
  </property>
  <property fmtid="{D5CDD505-2E9C-101B-9397-08002B2CF9AE}" pid="95" name="FSC#SKEDITIONREG@103.510:viz_fileresporg_odbor_head">
    <vt:lpwstr/>
  </property>
  <property fmtid="{D5CDD505-2E9C-101B-9397-08002B2CF9AE}" pid="96" name="FSC#SKEDITIONREG@103.510:viz_fileresporg_OU">
    <vt:lpwstr/>
  </property>
  <property fmtid="{D5CDD505-2E9C-101B-9397-08002B2CF9AE}" pid="97" name="FSC#SKEDITIONREG@103.510:viz_fileresporg_phone">
    <vt:lpwstr/>
  </property>
  <property fmtid="{D5CDD505-2E9C-101B-9397-08002B2CF9AE}" pid="98" name="FSC#SKEDITIONREG@103.510:viz_fileresporg_phone_OU">
    <vt:lpwstr/>
  </property>
  <property fmtid="{D5CDD505-2E9C-101B-9397-08002B2CF9AE}" pid="99" name="FSC#SKEDITIONREG@103.510:viz_fileresporg_position">
    <vt:lpwstr/>
  </property>
  <property fmtid="{D5CDD505-2E9C-101B-9397-08002B2CF9AE}" pid="100" name="FSC#SKEDITIONREG@103.510:viz_fileresporg_position_OU">
    <vt:lpwstr/>
  </property>
  <property fmtid="{D5CDD505-2E9C-101B-9397-08002B2CF9AE}" pid="101" name="FSC#SKEDITIONREG@103.510:viz_fileresporg_psc">
    <vt:lpwstr/>
  </property>
  <property fmtid="{D5CDD505-2E9C-101B-9397-08002B2CF9AE}" pid="102" name="FSC#SKEDITIONREG@103.510:viz_fileresporg_sekcia">
    <vt:lpwstr/>
  </property>
  <property fmtid="{D5CDD505-2E9C-101B-9397-08002B2CF9AE}" pid="103" name="FSC#SKEDITIONREG@103.510:viz_fileresporg_sekcia_function">
    <vt:lpwstr/>
  </property>
  <property fmtid="{D5CDD505-2E9C-101B-9397-08002B2CF9AE}" pid="104" name="FSC#SKEDITIONREG@103.510:viz_fileresporg_sekcia_head">
    <vt:lpwstr/>
  </property>
  <property fmtid="{D5CDD505-2E9C-101B-9397-08002B2CF9AE}" pid="105" name="FSC#SKEDITIONREG@103.510:viz_fileresporg_stat">
    <vt:lpwstr/>
  </property>
  <property fmtid="{D5CDD505-2E9C-101B-9397-08002B2CF9AE}" pid="106" name="FSC#SKEDITIONREG@103.510:viz_fileresporg_ulica">
    <vt:lpwstr/>
  </property>
  <property fmtid="{D5CDD505-2E9C-101B-9397-08002B2CF9AE}" pid="107" name="FSC#SKEDITIONREG@103.510:viz_fileresporgknazov">
    <vt:lpwstr/>
  </property>
  <property fmtid="{D5CDD505-2E9C-101B-9397-08002B2CF9AE}" pid="108" name="FSC#SKEDITIONREG@103.510:viz_filesubj">
    <vt:lpwstr/>
  </property>
  <property fmtid="{D5CDD505-2E9C-101B-9397-08002B2CF9AE}" pid="109" name="FSC#SKEDITIONREG@103.510:viz_incattachments">
    <vt:lpwstr/>
  </property>
  <property fmtid="{D5CDD505-2E9C-101B-9397-08002B2CF9AE}" pid="110" name="FSC#SKEDITIONREG@103.510:viz_incnr">
    <vt:lpwstr/>
  </property>
  <property fmtid="{D5CDD505-2E9C-101B-9397-08002B2CF9AE}" pid="111" name="FSC#SKEDITIONREG@103.510:viz_intletterrecivers">
    <vt:lpwstr/>
  </property>
  <property fmtid="{D5CDD505-2E9C-101B-9397-08002B2CF9AE}" pid="112" name="FSC#SKEDITIONREG@103.510:viz_objcreatedstr">
    <vt:lpwstr/>
  </property>
  <property fmtid="{D5CDD505-2E9C-101B-9397-08002B2CF9AE}" pid="113" name="FSC#SKEDITIONREG@103.510:viz_ordernumber">
    <vt:lpwstr/>
  </property>
  <property fmtid="{D5CDD505-2E9C-101B-9397-08002B2CF9AE}" pid="114" name="FSC#SKEDITIONREG@103.510:viz_oursign">
    <vt:lpwstr/>
  </property>
  <property fmtid="{D5CDD505-2E9C-101B-9397-08002B2CF9AE}" pid="115" name="FSC#SKEDITIONREG@103.510:viz_responseto_createdby">
    <vt:lpwstr/>
  </property>
  <property fmtid="{D5CDD505-2E9C-101B-9397-08002B2CF9AE}" pid="116" name="FSC#SKEDITIONREG@103.510:viz_sendersign">
    <vt:lpwstr/>
  </property>
  <property fmtid="{D5CDD505-2E9C-101B-9397-08002B2CF9AE}" pid="117" name="FSC#SKEDITIONREG@103.510:viz_shortfileresporg">
    <vt:lpwstr/>
  </property>
  <property fmtid="{D5CDD505-2E9C-101B-9397-08002B2CF9AE}" pid="118" name="FSC#SKEDITIONREG@103.510:viz_tel_number">
    <vt:lpwstr/>
  </property>
  <property fmtid="{D5CDD505-2E9C-101B-9397-08002B2CF9AE}" pid="119" name="FSC#SKEDITIONREG@103.510:viz_tel_number2">
    <vt:lpwstr/>
  </property>
  <property fmtid="{D5CDD505-2E9C-101B-9397-08002B2CF9AE}" pid="120" name="FSC#SKEDITIONREG@103.510:viz_testsalutation">
    <vt:lpwstr/>
  </property>
  <property fmtid="{D5CDD505-2E9C-101B-9397-08002B2CF9AE}" pid="121" name="FSC#SKEDITIONREG@103.510:viz_validfrom">
    <vt:lpwstr/>
  </property>
  <property fmtid="{D5CDD505-2E9C-101B-9397-08002B2CF9AE}" pid="122" name="FSC#SKEDITIONREG@103.510:zaznam_jeden_adresat">
    <vt:lpwstr/>
  </property>
  <property fmtid="{D5CDD505-2E9C-101B-9397-08002B2CF9AE}" pid="123" name="FSC#SKEDITIONREG@103.510:zaznam_vnut_adresati_1">
    <vt:lpwstr/>
  </property>
  <property fmtid="{D5CDD505-2E9C-101B-9397-08002B2CF9AE}" pid="124" name="FSC#SKEDITIONREG@103.510:zaznam_vnut_adresati_2">
    <vt:lpwstr/>
  </property>
  <property fmtid="{D5CDD505-2E9C-101B-9397-08002B2CF9AE}" pid="125" name="FSC#SKEDITIONREG@103.510:zaznam_vnut_adresati_3">
    <vt:lpwstr/>
  </property>
  <property fmtid="{D5CDD505-2E9C-101B-9397-08002B2CF9AE}" pid="126" name="FSC#SKEDITIONREG@103.510:zaznam_vnut_adresati_4">
    <vt:lpwstr/>
  </property>
  <property fmtid="{D5CDD505-2E9C-101B-9397-08002B2CF9AE}" pid="127" name="FSC#SKEDITIONREG@103.510:zaznam_vnut_adresati_5">
    <vt:lpwstr/>
  </property>
  <property fmtid="{D5CDD505-2E9C-101B-9397-08002B2CF9AE}" pid="128" name="FSC#SKEDITIONREG@103.510:zaznam_vnut_adresati_6">
    <vt:lpwstr/>
  </property>
  <property fmtid="{D5CDD505-2E9C-101B-9397-08002B2CF9AE}" pid="129" name="FSC#SKEDITIONREG@103.510:zaznam_vnut_adresati_7">
    <vt:lpwstr/>
  </property>
  <property fmtid="{D5CDD505-2E9C-101B-9397-08002B2CF9AE}" pid="130" name="FSC#SKEDITIONREG@103.510:zaznam_vnut_adresati_8">
    <vt:lpwstr/>
  </property>
  <property fmtid="{D5CDD505-2E9C-101B-9397-08002B2CF9AE}" pid="131" name="FSC#SKEDITIONREG@103.510:zaznam_vnut_adresati_9">
    <vt:lpwstr/>
  </property>
  <property fmtid="{D5CDD505-2E9C-101B-9397-08002B2CF9AE}" pid="132" name="FSC#SKEDITIONREG@103.510:zaznam_vnut_adresati_10">
    <vt:lpwstr/>
  </property>
  <property fmtid="{D5CDD505-2E9C-101B-9397-08002B2CF9AE}" pid="133" name="FSC#SKEDITIONREG@103.510:zaznam_vnut_adresati_11">
    <vt:lpwstr/>
  </property>
  <property fmtid="{D5CDD505-2E9C-101B-9397-08002B2CF9AE}" pid="134" name="FSC#SKEDITIONREG@103.510:zaznam_vnut_adresati_12">
    <vt:lpwstr/>
  </property>
  <property fmtid="{D5CDD505-2E9C-101B-9397-08002B2CF9AE}" pid="135" name="FSC#SKEDITIONREG@103.510:zaznam_vnut_adresati_13">
    <vt:lpwstr/>
  </property>
  <property fmtid="{D5CDD505-2E9C-101B-9397-08002B2CF9AE}" pid="136" name="FSC#SKEDITIONREG@103.510:zaznam_vnut_adresati_14">
    <vt:lpwstr/>
  </property>
  <property fmtid="{D5CDD505-2E9C-101B-9397-08002B2CF9AE}" pid="137" name="FSC#SKEDITIONREG@103.510:zaznam_vnut_adresati_15">
    <vt:lpwstr/>
  </property>
  <property fmtid="{D5CDD505-2E9C-101B-9397-08002B2CF9AE}" pid="138" name="FSC#SKEDITIONREG@103.510:zaznam_vnut_adresati_16">
    <vt:lpwstr/>
  </property>
  <property fmtid="{D5CDD505-2E9C-101B-9397-08002B2CF9AE}" pid="139" name="FSC#SKEDITIONREG@103.510:zaznam_vnut_adresati_17">
    <vt:lpwstr/>
  </property>
  <property fmtid="{D5CDD505-2E9C-101B-9397-08002B2CF9AE}" pid="140" name="FSC#SKEDITIONREG@103.510:zaznam_vnut_adresati_18">
    <vt:lpwstr/>
  </property>
  <property fmtid="{D5CDD505-2E9C-101B-9397-08002B2CF9AE}" pid="141" name="FSC#SKEDITIONREG@103.510:zaznam_vnut_adresati_19">
    <vt:lpwstr/>
  </property>
  <property fmtid="{D5CDD505-2E9C-101B-9397-08002B2CF9AE}" pid="142" name="FSC#SKEDITIONREG@103.510:zaznam_vnut_adresati_20">
    <vt:lpwstr/>
  </property>
  <property fmtid="{D5CDD505-2E9C-101B-9397-08002B2CF9AE}" pid="143" name="FSC#SKEDITIONREG@103.510:zaznam_vnut_adresati_21">
    <vt:lpwstr/>
  </property>
  <property fmtid="{D5CDD505-2E9C-101B-9397-08002B2CF9AE}" pid="144" name="FSC#SKEDITIONREG@103.510:zaznam_vnut_adresati_22">
    <vt:lpwstr/>
  </property>
  <property fmtid="{D5CDD505-2E9C-101B-9397-08002B2CF9AE}" pid="145" name="FSC#SKEDITIONREG@103.510:zaznam_vnut_adresati_23">
    <vt:lpwstr/>
  </property>
  <property fmtid="{D5CDD505-2E9C-101B-9397-08002B2CF9AE}" pid="146" name="FSC#SKEDITIONREG@103.510:zaznam_vnut_adresati_24">
    <vt:lpwstr/>
  </property>
  <property fmtid="{D5CDD505-2E9C-101B-9397-08002B2CF9AE}" pid="147" name="FSC#SKEDITIONREG@103.510:zaznam_vnut_adresati_25">
    <vt:lpwstr/>
  </property>
  <property fmtid="{D5CDD505-2E9C-101B-9397-08002B2CF9AE}" pid="148" name="FSC#SKEDITIONREG@103.510:zaznam_vnut_adresati_26">
    <vt:lpwstr/>
  </property>
  <property fmtid="{D5CDD505-2E9C-101B-9397-08002B2CF9AE}" pid="149" name="FSC#SKEDITIONREG@103.510:zaznam_vnut_adresati_27">
    <vt:lpwstr/>
  </property>
  <property fmtid="{D5CDD505-2E9C-101B-9397-08002B2CF9AE}" pid="150" name="FSC#SKEDITIONREG@103.510:zaznam_vnut_adresati_28">
    <vt:lpwstr/>
  </property>
  <property fmtid="{D5CDD505-2E9C-101B-9397-08002B2CF9AE}" pid="151" name="FSC#SKEDITIONREG@103.510:zaznam_vnut_adresati_29">
    <vt:lpwstr/>
  </property>
  <property fmtid="{D5CDD505-2E9C-101B-9397-08002B2CF9AE}" pid="152" name="FSC#SKEDITIONREG@103.510:zaznam_vnut_adresati_30">
    <vt:lpwstr/>
  </property>
  <property fmtid="{D5CDD505-2E9C-101B-9397-08002B2CF9AE}" pid="153" name="FSC#SKEDITIONREG@103.510:zaznam_vnut_adresati_31">
    <vt:lpwstr/>
  </property>
  <property fmtid="{D5CDD505-2E9C-101B-9397-08002B2CF9AE}" pid="154" name="FSC#SKEDITIONREG@103.510:zaznam_vnut_adresati_32">
    <vt:lpwstr/>
  </property>
  <property fmtid="{D5CDD505-2E9C-101B-9397-08002B2CF9AE}" pid="155" name="FSC#SKEDITIONREG@103.510:zaznam_vnut_adresati_33">
    <vt:lpwstr/>
  </property>
  <property fmtid="{D5CDD505-2E9C-101B-9397-08002B2CF9AE}" pid="156" name="FSC#SKEDITIONREG@103.510:zaznam_vnut_adresati_34">
    <vt:lpwstr/>
  </property>
  <property fmtid="{D5CDD505-2E9C-101B-9397-08002B2CF9AE}" pid="157" name="FSC#SKEDITIONREG@103.510:zaznam_vnut_adresati_35">
    <vt:lpwstr/>
  </property>
  <property fmtid="{D5CDD505-2E9C-101B-9397-08002B2CF9AE}" pid="158" name="FSC#SKEDITIONREG@103.510:zaznam_vnut_adresati_36">
    <vt:lpwstr/>
  </property>
  <property fmtid="{D5CDD505-2E9C-101B-9397-08002B2CF9AE}" pid="159" name="FSC#SKEDITIONREG@103.510:zaznam_vnut_adresati_37">
    <vt:lpwstr/>
  </property>
  <property fmtid="{D5CDD505-2E9C-101B-9397-08002B2CF9AE}" pid="160" name="FSC#SKEDITIONREG@103.510:zaznam_vnut_adresati_38">
    <vt:lpwstr/>
  </property>
  <property fmtid="{D5CDD505-2E9C-101B-9397-08002B2CF9AE}" pid="161" name="FSC#SKEDITIONREG@103.510:zaznam_vnut_adresati_39">
    <vt:lpwstr/>
  </property>
  <property fmtid="{D5CDD505-2E9C-101B-9397-08002B2CF9AE}" pid="162" name="FSC#SKEDITIONREG@103.510:zaznam_vnut_adresati_40">
    <vt:lpwstr/>
  </property>
  <property fmtid="{D5CDD505-2E9C-101B-9397-08002B2CF9AE}" pid="163" name="FSC#SKEDITIONREG@103.510:zaznam_vnut_adresati_41">
    <vt:lpwstr/>
  </property>
  <property fmtid="{D5CDD505-2E9C-101B-9397-08002B2CF9AE}" pid="164" name="FSC#SKEDITIONREG@103.510:zaznam_vnut_adresati_42">
    <vt:lpwstr/>
  </property>
  <property fmtid="{D5CDD505-2E9C-101B-9397-08002B2CF9AE}" pid="165" name="FSC#SKEDITIONREG@103.510:zaznam_vnut_adresati_43">
    <vt:lpwstr/>
  </property>
  <property fmtid="{D5CDD505-2E9C-101B-9397-08002B2CF9AE}" pid="166" name="FSC#SKEDITIONREG@103.510:zaznam_vnut_adresati_44">
    <vt:lpwstr/>
  </property>
  <property fmtid="{D5CDD505-2E9C-101B-9397-08002B2CF9AE}" pid="167" name="FSC#SKEDITIONREG@103.510:zaznam_vnut_adresati_45">
    <vt:lpwstr/>
  </property>
  <property fmtid="{D5CDD505-2E9C-101B-9397-08002B2CF9AE}" pid="168" name="FSC#SKEDITIONREG@103.510:zaznam_vnut_adresati_46">
    <vt:lpwstr/>
  </property>
  <property fmtid="{D5CDD505-2E9C-101B-9397-08002B2CF9AE}" pid="169" name="FSC#SKEDITIONREG@103.510:zaznam_vnut_adresati_47">
    <vt:lpwstr/>
  </property>
  <property fmtid="{D5CDD505-2E9C-101B-9397-08002B2CF9AE}" pid="170" name="FSC#SKEDITIONREG@103.510:zaznam_vnut_adresati_48">
    <vt:lpwstr/>
  </property>
  <property fmtid="{D5CDD505-2E9C-101B-9397-08002B2CF9AE}" pid="171" name="FSC#SKEDITIONREG@103.510:zaznam_vnut_adresati_49">
    <vt:lpwstr/>
  </property>
  <property fmtid="{D5CDD505-2E9C-101B-9397-08002B2CF9AE}" pid="172" name="FSC#SKEDITIONREG@103.510:zaznam_vnut_adresati_50">
    <vt:lpwstr/>
  </property>
  <property fmtid="{D5CDD505-2E9C-101B-9397-08002B2CF9AE}" pid="173" name="FSC#SKEDITIONREG@103.510:zaznam_vnut_adresati_51">
    <vt:lpwstr/>
  </property>
  <property fmtid="{D5CDD505-2E9C-101B-9397-08002B2CF9AE}" pid="174" name="FSC#SKEDITIONREG@103.510:zaznam_vnut_adresati_52">
    <vt:lpwstr/>
  </property>
  <property fmtid="{D5CDD505-2E9C-101B-9397-08002B2CF9AE}" pid="175" name="FSC#SKEDITIONREG@103.510:zaznam_vnut_adresati_53">
    <vt:lpwstr/>
  </property>
  <property fmtid="{D5CDD505-2E9C-101B-9397-08002B2CF9AE}" pid="176" name="FSC#SKEDITIONREG@103.510:zaznam_vnut_adresati_54">
    <vt:lpwstr/>
  </property>
  <property fmtid="{D5CDD505-2E9C-101B-9397-08002B2CF9AE}" pid="177" name="FSC#SKEDITIONREG@103.510:zaznam_vnut_adresati_55">
    <vt:lpwstr/>
  </property>
  <property fmtid="{D5CDD505-2E9C-101B-9397-08002B2CF9AE}" pid="178" name="FSC#SKEDITIONREG@103.510:zaznam_vnut_adresati_56">
    <vt:lpwstr/>
  </property>
  <property fmtid="{D5CDD505-2E9C-101B-9397-08002B2CF9AE}" pid="179" name="FSC#SKEDITIONREG@103.510:zaznam_vnut_adresati_57">
    <vt:lpwstr/>
  </property>
  <property fmtid="{D5CDD505-2E9C-101B-9397-08002B2CF9AE}" pid="180" name="FSC#SKEDITIONREG@103.510:zaznam_vnut_adresati_58">
    <vt:lpwstr/>
  </property>
  <property fmtid="{D5CDD505-2E9C-101B-9397-08002B2CF9AE}" pid="181" name="FSC#SKEDITIONREG@103.510:zaznam_vnut_adresati_59">
    <vt:lpwstr/>
  </property>
  <property fmtid="{D5CDD505-2E9C-101B-9397-08002B2CF9AE}" pid="182" name="FSC#SKEDITIONREG@103.510:zaznam_vnut_adresati_60">
    <vt:lpwstr/>
  </property>
  <property fmtid="{D5CDD505-2E9C-101B-9397-08002B2CF9AE}" pid="183" name="FSC#SKEDITIONREG@103.510:zaznam_vnut_adresati_61">
    <vt:lpwstr/>
  </property>
  <property fmtid="{D5CDD505-2E9C-101B-9397-08002B2CF9AE}" pid="184" name="FSC#SKEDITIONREG@103.510:zaznam_vnut_adresati_62">
    <vt:lpwstr/>
  </property>
  <property fmtid="{D5CDD505-2E9C-101B-9397-08002B2CF9AE}" pid="185" name="FSC#SKEDITIONREG@103.510:zaznam_vnut_adresati_63">
    <vt:lpwstr/>
  </property>
  <property fmtid="{D5CDD505-2E9C-101B-9397-08002B2CF9AE}" pid="186" name="FSC#SKEDITIONREG@103.510:zaznam_vnut_adresati_64">
    <vt:lpwstr/>
  </property>
  <property fmtid="{D5CDD505-2E9C-101B-9397-08002B2CF9AE}" pid="187" name="FSC#SKEDITIONREG@103.510:zaznam_vnut_adresati_65">
    <vt:lpwstr/>
  </property>
  <property fmtid="{D5CDD505-2E9C-101B-9397-08002B2CF9AE}" pid="188" name="FSC#SKEDITIONREG@103.510:zaznam_vnut_adresati_66">
    <vt:lpwstr/>
  </property>
  <property fmtid="{D5CDD505-2E9C-101B-9397-08002B2CF9AE}" pid="189" name="FSC#SKEDITIONREG@103.510:zaznam_vnut_adresati_67">
    <vt:lpwstr/>
  </property>
  <property fmtid="{D5CDD505-2E9C-101B-9397-08002B2CF9AE}" pid="190" name="FSC#SKEDITIONREG@103.510:zaznam_vnut_adresati_68">
    <vt:lpwstr/>
  </property>
  <property fmtid="{D5CDD505-2E9C-101B-9397-08002B2CF9AE}" pid="191" name="FSC#SKEDITIONREG@103.510:zaznam_vnut_adresati_69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onk_adresati_1">
    <vt:lpwstr/>
  </property>
  <property fmtid="{D5CDD505-2E9C-101B-9397-08002B2CF9AE}" pid="194" name="FSC#SKEDITIONREG@103.510:zaznam_vonk_adresati_2">
    <vt:lpwstr/>
  </property>
  <property fmtid="{D5CDD505-2E9C-101B-9397-08002B2CF9AE}" pid="195" name="FSC#SKEDITIONREG@103.510:zaznam_vonk_adresati_3">
    <vt:lpwstr/>
  </property>
  <property fmtid="{D5CDD505-2E9C-101B-9397-08002B2CF9AE}" pid="196" name="FSC#SKEDITIONREG@103.510:zaznam_vonk_adresati_4">
    <vt:lpwstr/>
  </property>
  <property fmtid="{D5CDD505-2E9C-101B-9397-08002B2CF9AE}" pid="197" name="FSC#SKEDITIONREG@103.510:zaznam_vonk_adresati_5">
    <vt:lpwstr/>
  </property>
  <property fmtid="{D5CDD505-2E9C-101B-9397-08002B2CF9AE}" pid="198" name="FSC#SKEDITIONREG@103.510:zaznam_vonk_adresati_6">
    <vt:lpwstr/>
  </property>
  <property fmtid="{D5CDD505-2E9C-101B-9397-08002B2CF9AE}" pid="199" name="FSC#SKEDITIONREG@103.510:zaznam_vonk_adresati_7">
    <vt:lpwstr/>
  </property>
  <property fmtid="{D5CDD505-2E9C-101B-9397-08002B2CF9AE}" pid="200" name="FSC#SKEDITIONREG@103.510:zaznam_vonk_adresati_8">
    <vt:lpwstr/>
  </property>
  <property fmtid="{D5CDD505-2E9C-101B-9397-08002B2CF9AE}" pid="201" name="FSC#SKEDITIONREG@103.510:zaznam_vonk_adresati_9">
    <vt:lpwstr/>
  </property>
  <property fmtid="{D5CDD505-2E9C-101B-9397-08002B2CF9AE}" pid="202" name="FSC#SKEDITIONREG@103.510:zaznam_vonk_adresati_10">
    <vt:lpwstr/>
  </property>
  <property fmtid="{D5CDD505-2E9C-101B-9397-08002B2CF9AE}" pid="203" name="FSC#SKEDITIONREG@103.510:zaznam_vonk_adresati_11">
    <vt:lpwstr/>
  </property>
  <property fmtid="{D5CDD505-2E9C-101B-9397-08002B2CF9AE}" pid="204" name="FSC#SKEDITIONREG@103.510:zaznam_vonk_adresati_12">
    <vt:lpwstr/>
  </property>
  <property fmtid="{D5CDD505-2E9C-101B-9397-08002B2CF9AE}" pid="205" name="FSC#SKEDITIONREG@103.510:zaznam_vonk_adresati_13">
    <vt:lpwstr/>
  </property>
  <property fmtid="{D5CDD505-2E9C-101B-9397-08002B2CF9AE}" pid="206" name="FSC#SKEDITIONREG@103.510:zaznam_vonk_adresati_14">
    <vt:lpwstr/>
  </property>
  <property fmtid="{D5CDD505-2E9C-101B-9397-08002B2CF9AE}" pid="207" name="FSC#SKEDITIONREG@103.510:zaznam_vonk_adresati_15">
    <vt:lpwstr/>
  </property>
  <property fmtid="{D5CDD505-2E9C-101B-9397-08002B2CF9AE}" pid="208" name="FSC#SKEDITIONREG@103.510:zaznam_vonk_adresati_16">
    <vt:lpwstr/>
  </property>
  <property fmtid="{D5CDD505-2E9C-101B-9397-08002B2CF9AE}" pid="209" name="FSC#SKEDITIONREG@103.510:zaznam_vonk_adresati_17">
    <vt:lpwstr/>
  </property>
  <property fmtid="{D5CDD505-2E9C-101B-9397-08002B2CF9AE}" pid="210" name="FSC#SKEDITIONREG@103.510:zaznam_vonk_adresati_18">
    <vt:lpwstr/>
  </property>
  <property fmtid="{D5CDD505-2E9C-101B-9397-08002B2CF9AE}" pid="211" name="FSC#SKEDITIONREG@103.510:zaznam_vonk_adresati_19">
    <vt:lpwstr/>
  </property>
  <property fmtid="{D5CDD505-2E9C-101B-9397-08002B2CF9AE}" pid="212" name="FSC#SKEDITIONREG@103.510:zaznam_vonk_adresati_20">
    <vt:lpwstr/>
  </property>
  <property fmtid="{D5CDD505-2E9C-101B-9397-08002B2CF9AE}" pid="213" name="FSC#SKEDITIONREG@103.510:zaznam_vonk_adresati_21">
    <vt:lpwstr/>
  </property>
  <property fmtid="{D5CDD505-2E9C-101B-9397-08002B2CF9AE}" pid="214" name="FSC#SKEDITIONREG@103.510:zaznam_vonk_adresati_22">
    <vt:lpwstr/>
  </property>
  <property fmtid="{D5CDD505-2E9C-101B-9397-08002B2CF9AE}" pid="215" name="FSC#SKEDITIONREG@103.510:zaznam_vonk_adresati_23">
    <vt:lpwstr/>
  </property>
  <property fmtid="{D5CDD505-2E9C-101B-9397-08002B2CF9AE}" pid="216" name="FSC#SKEDITIONREG@103.510:zaznam_vonk_adresati_24">
    <vt:lpwstr/>
  </property>
  <property fmtid="{D5CDD505-2E9C-101B-9397-08002B2CF9AE}" pid="217" name="FSC#SKEDITIONREG@103.510:zaznam_vonk_adresati_25">
    <vt:lpwstr/>
  </property>
  <property fmtid="{D5CDD505-2E9C-101B-9397-08002B2CF9AE}" pid="218" name="FSC#SKEDITIONREG@103.510:zaznam_vonk_adresati_26">
    <vt:lpwstr/>
  </property>
  <property fmtid="{D5CDD505-2E9C-101B-9397-08002B2CF9AE}" pid="219" name="FSC#SKEDITIONREG@103.510:zaznam_vonk_adresati_27">
    <vt:lpwstr/>
  </property>
  <property fmtid="{D5CDD505-2E9C-101B-9397-08002B2CF9AE}" pid="220" name="FSC#SKEDITIONREG@103.510:zaznam_vonk_adresati_28">
    <vt:lpwstr/>
  </property>
  <property fmtid="{D5CDD505-2E9C-101B-9397-08002B2CF9AE}" pid="221" name="FSC#SKEDITIONREG@103.510:zaznam_vonk_adresati_29">
    <vt:lpwstr/>
  </property>
  <property fmtid="{D5CDD505-2E9C-101B-9397-08002B2CF9AE}" pid="222" name="FSC#SKEDITIONREG@103.510:zaznam_vonk_adresati_30">
    <vt:lpwstr/>
  </property>
  <property fmtid="{D5CDD505-2E9C-101B-9397-08002B2CF9AE}" pid="223" name="FSC#SKEDITIONREG@103.510:zaznam_vonk_adresati_31">
    <vt:lpwstr/>
  </property>
  <property fmtid="{D5CDD505-2E9C-101B-9397-08002B2CF9AE}" pid="224" name="FSC#SKEDITIONREG@103.510:zaznam_vonk_adresati_32">
    <vt:lpwstr/>
  </property>
  <property fmtid="{D5CDD505-2E9C-101B-9397-08002B2CF9AE}" pid="225" name="FSC#SKEDITIONREG@103.510:zaznam_vonk_adresati_33">
    <vt:lpwstr/>
  </property>
  <property fmtid="{D5CDD505-2E9C-101B-9397-08002B2CF9AE}" pid="226" name="FSC#SKEDITIONREG@103.510:zaznam_vonk_adresati_34">
    <vt:lpwstr/>
  </property>
  <property fmtid="{D5CDD505-2E9C-101B-9397-08002B2CF9AE}" pid="227" name="FSC#SKEDITIONREG@103.510:zaznam_vonk_adresati_35">
    <vt:lpwstr/>
  </property>
  <property fmtid="{D5CDD505-2E9C-101B-9397-08002B2CF9AE}" pid="228" name="FSC#SKEDITIONREG@103.510:Stazovatel">
    <vt:lpwstr/>
  </property>
  <property fmtid="{D5CDD505-2E9C-101B-9397-08002B2CF9AE}" pid="229" name="FSC#SKEDITIONREG@103.510:ProtiKomu">
    <vt:lpwstr/>
  </property>
  <property fmtid="{D5CDD505-2E9C-101B-9397-08002B2CF9AE}" pid="230" name="FSC#SKEDITIONREG@103.510:EvCisloStaz">
    <vt:lpwstr/>
  </property>
  <property fmtid="{D5CDD505-2E9C-101B-9397-08002B2CF9AE}" pid="231" name="FSC#SKEDITIONREG@103.510:jod_AttrDateSkutocnyDatumVydania">
    <vt:lpwstr/>
  </property>
  <property fmtid="{D5CDD505-2E9C-101B-9397-08002B2CF9AE}" pid="232" name="FSC#SKEDITIONREG@103.510:jod_AttrNumCisloZmeny">
    <vt:lpwstr/>
  </property>
  <property fmtid="{D5CDD505-2E9C-101B-9397-08002B2CF9AE}" pid="233" name="FSC#SKEDITIONREG@103.510:jod_AttrStrRegCisloZaznamu">
    <vt:lpwstr/>
  </property>
  <property fmtid="{D5CDD505-2E9C-101B-9397-08002B2CF9AE}" pid="234" name="FSC#SKEDITIONREG@103.510:jod_cislodoc">
    <vt:lpwstr/>
  </property>
  <property fmtid="{D5CDD505-2E9C-101B-9397-08002B2CF9AE}" pid="235" name="FSC#SKEDITIONREG@103.510:jod_druh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typ">
    <vt:lpwstr/>
  </property>
  <property fmtid="{D5CDD505-2E9C-101B-9397-08002B2CF9AE}" pid="239" name="FSC#SKEDITIONREG@103.510:jod_zh">
    <vt:lpwstr/>
  </property>
  <property fmtid="{D5CDD505-2E9C-101B-9397-08002B2CF9AE}" pid="240" name="FSC#SKEDITIONREG@103.510:jod_sAttrDatePlatnostDo">
    <vt:lpwstr/>
  </property>
  <property fmtid="{D5CDD505-2E9C-101B-9397-08002B2CF9AE}" pid="241" name="FSC#SKEDITIONREG@103.510:jod_sAttrDatePlatnostOd">
    <vt:lpwstr/>
  </property>
  <property fmtid="{D5CDD505-2E9C-101B-9397-08002B2CF9AE}" pid="242" name="FSC#SKEDITIONREG@103.510:jod_sAttrDateUcinnostDoc">
    <vt:lpwstr/>
  </property>
  <property fmtid="{D5CDD505-2E9C-101B-9397-08002B2CF9AE}" pid="243" name="FSC#SKEDITIONREG@103.510:a_telephone">
    <vt:lpwstr/>
  </property>
  <property fmtid="{D5CDD505-2E9C-101B-9397-08002B2CF9AE}" pid="244" name="FSC#SKEDITIONREG@103.510:a_email">
    <vt:lpwstr/>
  </property>
  <property fmtid="{D5CDD505-2E9C-101B-9397-08002B2CF9AE}" pid="245" name="FSC#SKEDITIONREG@103.510:a_nazovOU">
    <vt:lpwstr/>
  </property>
  <property fmtid="{D5CDD505-2E9C-101B-9397-08002B2CF9AE}" pid="246" name="FSC#SKEDITIONREG@103.510:a_veduciOU">
    <vt:lpwstr/>
  </property>
  <property fmtid="{D5CDD505-2E9C-101B-9397-08002B2CF9AE}" pid="247" name="FSC#SKEDITIONREG@103.510:a_nadradeneOU">
    <vt:lpwstr/>
  </property>
  <property fmtid="{D5CDD505-2E9C-101B-9397-08002B2CF9AE}" pid="248" name="FSC#SKEDITIONREG@103.510:a_veduciOd">
    <vt:lpwstr/>
  </property>
  <property fmtid="{D5CDD505-2E9C-101B-9397-08002B2CF9AE}" pid="249" name="FSC#SKEDITIONREG@103.510:a_komu">
    <vt:lpwstr/>
  </property>
  <property fmtid="{D5CDD505-2E9C-101B-9397-08002B2CF9AE}" pid="250" name="FSC#SKEDITIONREG@103.510:a_nasecislo">
    <vt:lpwstr/>
  </property>
  <property fmtid="{D5CDD505-2E9C-101B-9397-08002B2CF9AE}" pid="251" name="FSC#SKEDITIONREG@103.510:a_riaditelOdboru">
    <vt:lpwstr/>
  </property>
  <property fmtid="{D5CDD505-2E9C-101B-9397-08002B2CF9AE}" pid="252" name="FSC#SKEDITIONREG@103.510:zaz_fileresporg_addrstreet">
    <vt:lpwstr/>
  </property>
  <property fmtid="{D5CDD505-2E9C-101B-9397-08002B2CF9AE}" pid="253" name="FSC#SKEDITIONREG@103.510:zaz_fileresporg_addrzipcode">
    <vt:lpwstr/>
  </property>
  <property fmtid="{D5CDD505-2E9C-101B-9397-08002B2CF9AE}" pid="254" name="FSC#SKEDITIONREG@103.510:zaz_fileresporg_addrcity">
    <vt:lpwstr/>
  </property>
  <property fmtid="{D5CDD505-2E9C-101B-9397-08002B2CF9AE}" pid="255" name="FSC#SKMODSYS@103.500:mdnazov">
    <vt:lpwstr/>
  </property>
  <property fmtid="{D5CDD505-2E9C-101B-9397-08002B2CF9AE}" pid="256" name="FSC#SKMODSYS@103.500:mdfileresp">
    <vt:lpwstr/>
  </property>
  <property fmtid="{D5CDD505-2E9C-101B-9397-08002B2CF9AE}" pid="257" name="FSC#SKMODSYS@103.500:mdfileresporg">
    <vt:lpwstr/>
  </property>
  <property fmtid="{D5CDD505-2E9C-101B-9397-08002B2CF9AE}" pid="258" name="FSC#SKMODSYS@103.500:mdcreateat">
    <vt:lpwstr>30. 3. 2023</vt:lpwstr>
  </property>
  <property fmtid="{D5CDD505-2E9C-101B-9397-08002B2CF9AE}" pid="259" name="FSC#SKCP@103.500:cp_AttrPtrOrgUtvar">
    <vt:lpwstr/>
  </property>
  <property fmtid="{D5CDD505-2E9C-101B-9397-08002B2CF9AE}" pid="260" name="FSC#SKCP@103.500:cp_AttrStrEvCisloCP">
    <vt:lpwstr> </vt:lpwstr>
  </property>
  <property fmtid="{D5CDD505-2E9C-101B-9397-08002B2CF9AE}" pid="261" name="FSC#SKCP@103.500:cp_zamestnanec">
    <vt:lpwstr/>
  </property>
  <property fmtid="{D5CDD505-2E9C-101B-9397-08002B2CF9AE}" pid="262" name="FSC#SKCP@103.500:cpt_miestoRokovania">
    <vt:lpwstr/>
  </property>
  <property fmtid="{D5CDD505-2E9C-101B-9397-08002B2CF9AE}" pid="263" name="FSC#SKCP@103.500:cpt_datumCesty">
    <vt:lpwstr/>
  </property>
  <property fmtid="{D5CDD505-2E9C-101B-9397-08002B2CF9AE}" pid="264" name="FSC#SKCP@103.500:cpt_ucelCesty">
    <vt:lpwstr/>
  </property>
  <property fmtid="{D5CDD505-2E9C-101B-9397-08002B2CF9AE}" pid="265" name="FSC#SKCP@103.500:cpz_miestoRokovania">
    <vt:lpwstr/>
  </property>
  <property fmtid="{D5CDD505-2E9C-101B-9397-08002B2CF9AE}" pid="266" name="FSC#SKCP@103.500:cpz_datumCesty">
    <vt:lpwstr> - </vt:lpwstr>
  </property>
  <property fmtid="{D5CDD505-2E9C-101B-9397-08002B2CF9AE}" pid="267" name="FSC#SKCP@103.500:cpz_ucelCesty">
    <vt:lpwstr/>
  </property>
  <property fmtid="{D5CDD505-2E9C-101B-9397-08002B2CF9AE}" pid="268" name="FSC#SKCP@103.500:cpz_datumVypracovania">
    <vt:lpwstr/>
  </property>
  <property fmtid="{D5CDD505-2E9C-101B-9397-08002B2CF9AE}" pid="269" name="FSC#SKCP@103.500:cpz_datPodpSchv1">
    <vt:lpwstr/>
  </property>
  <property fmtid="{D5CDD505-2E9C-101B-9397-08002B2CF9AE}" pid="270" name="FSC#SKCP@103.500:cpz_datPodpSchv2">
    <vt:lpwstr/>
  </property>
  <property fmtid="{D5CDD505-2E9C-101B-9397-08002B2CF9AE}" pid="271" name="FSC#SKCP@103.500:cpz_datPodpSchv3">
    <vt:lpwstr/>
  </property>
  <property fmtid="{D5CDD505-2E9C-101B-9397-08002B2CF9AE}" pid="272" name="FSC#SKCP@103.500:cpz_PodpSchv1">
    <vt:lpwstr/>
  </property>
  <property fmtid="{D5CDD505-2E9C-101B-9397-08002B2CF9AE}" pid="273" name="FSC#SKCP@103.500:cpz_PodpSchv2">
    <vt:lpwstr/>
  </property>
  <property fmtid="{D5CDD505-2E9C-101B-9397-08002B2CF9AE}" pid="274" name="FSC#SKCP@103.500:cpz_PodpSchv3">
    <vt:lpwstr/>
  </property>
  <property fmtid="{D5CDD505-2E9C-101B-9397-08002B2CF9AE}" pid="275" name="FSC#SKCP@103.500:cpz_Funkcia">
    <vt:lpwstr/>
  </property>
  <property fmtid="{D5CDD505-2E9C-101B-9397-08002B2CF9AE}" pid="276" name="FSC#SKCP@103.500:cp_Spolucestujuci">
    <vt:lpwstr/>
  </property>
  <property fmtid="{D5CDD505-2E9C-101B-9397-08002B2CF9AE}" pid="277" name="FSC#SKNAD@103.500:nad_objname">
    <vt:lpwstr/>
  </property>
  <property fmtid="{D5CDD505-2E9C-101B-9397-08002B2CF9AE}" pid="278" name="FSC#SKNAD@103.500:nad_AttrStrNazov">
    <vt:lpwstr/>
  </property>
  <property fmtid="{D5CDD505-2E9C-101B-9397-08002B2CF9AE}" pid="279" name="FSC#SKNAD@103.500:nad_AttrPtrSpracovatel">
    <vt:lpwstr/>
  </property>
  <property fmtid="{D5CDD505-2E9C-101B-9397-08002B2CF9AE}" pid="280" name="FSC#SKNAD@103.500:nad_AttrPtrGestor1">
    <vt:lpwstr/>
  </property>
  <property fmtid="{D5CDD505-2E9C-101B-9397-08002B2CF9AE}" pid="281" name="FSC#SKNAD@103.500:nad_AttrPtrGestor1Funkcia">
    <vt:lpwstr/>
  </property>
  <property fmtid="{D5CDD505-2E9C-101B-9397-08002B2CF9AE}" pid="282" name="FSC#SKNAD@103.500:nad_AttrPtrGestor1OU">
    <vt:lpwstr/>
  </property>
  <property fmtid="{D5CDD505-2E9C-101B-9397-08002B2CF9AE}" pid="283" name="FSC#SKNAD@103.500:nad_AttrPtrGestor2">
    <vt:lpwstr/>
  </property>
  <property fmtid="{D5CDD505-2E9C-101B-9397-08002B2CF9AE}" pid="284" name="FSC#SKNAD@103.500:nad_AttrPtrGestor2Funkcia">
    <vt:lpwstr/>
  </property>
  <property fmtid="{D5CDD505-2E9C-101B-9397-08002B2CF9AE}" pid="285" name="FSC#SKNAD@103.500:nad_schvalil">
    <vt:lpwstr/>
  </property>
  <property fmtid="{D5CDD505-2E9C-101B-9397-08002B2CF9AE}" pid="286" name="FSC#SKNAD@103.500:nad_schvalilfunkcia">
    <vt:lpwstr/>
  </property>
  <property fmtid="{D5CDD505-2E9C-101B-9397-08002B2CF9AE}" pid="287" name="FSC#SKNAD@103.500:nad_vr">
    <vt:lpwstr/>
  </property>
  <property fmtid="{D5CDD505-2E9C-101B-9397-08002B2CF9AE}" pid="288" name="FSC#SKNAD@103.500:nad_AttrDateDatumPodpisania">
    <vt:lpwstr/>
  </property>
  <property fmtid="{D5CDD505-2E9C-101B-9397-08002B2CF9AE}" pid="289" name="FSC#SKNAD@103.500:nad_pripobjname">
    <vt:lpwstr/>
  </property>
  <property fmtid="{D5CDD505-2E9C-101B-9397-08002B2CF9AE}" pid="290" name="FSC#SKNAD@103.500:nad_pripVytvorilKto">
    <vt:lpwstr/>
  </property>
  <property fmtid="{D5CDD505-2E9C-101B-9397-08002B2CF9AE}" pid="291" name="FSC#SKNAD@103.500:nad_pripVytvorilKedy">
    <vt:lpwstr>30.3.2023, 10:33</vt:lpwstr>
  </property>
  <property fmtid="{D5CDD505-2E9C-101B-9397-08002B2CF9AE}" pid="292" name="FSC#SKNAD@103.500:nad_AttrStrCisloNA">
    <vt:lpwstr/>
  </property>
  <property fmtid="{D5CDD505-2E9C-101B-9397-08002B2CF9AE}" pid="293" name="FSC#SKNAD@103.500:nad_AttrDateUcinnaOd">
    <vt:lpwstr/>
  </property>
  <property fmtid="{D5CDD505-2E9C-101B-9397-08002B2CF9AE}" pid="294" name="FSC#SKNAD@103.500:nad_AttrDateUcinnaDo">
    <vt:lpwstr/>
  </property>
  <property fmtid="{D5CDD505-2E9C-101B-9397-08002B2CF9AE}" pid="295" name="FSC#SKNAD@103.500:nad_AttrPtrPredchadzajuceNA">
    <vt:lpwstr/>
  </property>
  <property fmtid="{D5CDD505-2E9C-101B-9397-08002B2CF9AE}" pid="296" name="FSC#SKNAD@103.500:nad_AttrPtrSpracovatelOU">
    <vt:lpwstr/>
  </property>
  <property fmtid="{D5CDD505-2E9C-101B-9397-08002B2CF9AE}" pid="297" name="FSC#SKNAD@103.500:nad_AttrPtrPatriKNA">
    <vt:lpwstr/>
  </property>
  <property fmtid="{D5CDD505-2E9C-101B-9397-08002B2CF9AE}" pid="298" name="FSC#SKNAD@103.500:nad_AttrIntCisloDodatku">
    <vt:lpwstr/>
  </property>
  <property fmtid="{D5CDD505-2E9C-101B-9397-08002B2CF9AE}" pid="299" name="FSC#SKNAD@103.500:nad_AttrPtrSpracVeduci">
    <vt:lpwstr/>
  </property>
  <property fmtid="{D5CDD505-2E9C-101B-9397-08002B2CF9AE}" pid="300" name="FSC#SKNAD@103.500:nad_AttrPtrSpracVeduciOU">
    <vt:lpwstr/>
  </property>
  <property fmtid="{D5CDD505-2E9C-101B-9397-08002B2CF9AE}" pid="301" name="FSC#SKNAD@103.500:nad_spis">
    <vt:lpwstr/>
  </property>
  <property fmtid="{D5CDD505-2E9C-101B-9397-08002B2CF9AE}" pid="302" name="FSC#SKPUPP@103.500:pupp_riaditelPorady">
    <vt:lpwstr/>
  </property>
  <property fmtid="{D5CDD505-2E9C-101B-9397-08002B2CF9AE}" pid="303" name="FSC#SKPUPP@103.500:pupp_cisloporady">
    <vt:lpwstr/>
  </property>
  <property fmtid="{D5CDD505-2E9C-101B-9397-08002B2CF9AE}" pid="304" name="FSC#SKPUPP@103.500:pupp_konanieOHodine">
    <vt:lpwstr/>
  </property>
  <property fmtid="{D5CDD505-2E9C-101B-9397-08002B2CF9AE}" pid="305" name="FSC#SKPUPP@103.500:pupp_datPorMesiacString">
    <vt:lpwstr/>
  </property>
  <property fmtid="{D5CDD505-2E9C-101B-9397-08002B2CF9AE}" pid="306" name="FSC#SKPUPP@103.500:pupp_datumporady">
    <vt:lpwstr/>
  </property>
  <property fmtid="{D5CDD505-2E9C-101B-9397-08002B2CF9AE}" pid="307" name="FSC#SKPUPP@103.500:pupp_konaniedo">
    <vt:lpwstr/>
  </property>
  <property fmtid="{D5CDD505-2E9C-101B-9397-08002B2CF9AE}" pid="308" name="FSC#SKPUPP@103.500:pupp_konanieod">
    <vt:lpwstr/>
  </property>
  <property fmtid="{D5CDD505-2E9C-101B-9397-08002B2CF9AE}" pid="309" name="FSC#SKPUPP@103.500:pupp_menopp">
    <vt:lpwstr/>
  </property>
  <property fmtid="{D5CDD505-2E9C-101B-9397-08002B2CF9AE}" pid="310" name="FSC#SKPUPP@103.500:pupp_miestokonania">
    <vt:lpwstr/>
  </property>
  <property fmtid="{D5CDD505-2E9C-101B-9397-08002B2CF9AE}" pid="311" name="FSC#SKPUPP@103.500:pupp_temaporady">
    <vt:lpwstr/>
  </property>
  <property fmtid="{D5CDD505-2E9C-101B-9397-08002B2CF9AE}" pid="312" name="FSC#SKPUPP@103.500:pupp_ucastnici">
    <vt:lpwstr/>
  </property>
  <property fmtid="{D5CDD505-2E9C-101B-9397-08002B2CF9AE}" pid="313" name="FSC#SKPUPP@103.500:pupp_ulohy">
    <vt:lpwstr>test</vt:lpwstr>
  </property>
  <property fmtid="{D5CDD505-2E9C-101B-9397-08002B2CF9AE}" pid="314" name="FSC#SKPUPP@103.500:pupp_ucastnici_funkcie">
    <vt:lpwstr/>
  </property>
  <property fmtid="{D5CDD505-2E9C-101B-9397-08002B2CF9AE}" pid="315" name="FSC#SKPUPP@103.500:pupp_nazov_ulohy">
    <vt:lpwstr/>
  </property>
  <property fmtid="{D5CDD505-2E9C-101B-9397-08002B2CF9AE}" pid="316" name="FSC#SKPUPP@103.500:pupp_cislo_ulohy">
    <vt:lpwstr/>
  </property>
  <property fmtid="{D5CDD505-2E9C-101B-9397-08002B2CF9AE}" pid="317" name="FSC#SKPUPP@103.500:pupp_riesitel_ulohy">
    <vt:lpwstr/>
  </property>
  <property fmtid="{D5CDD505-2E9C-101B-9397-08002B2CF9AE}" pid="318" name="FSC#SKPUPP@103.500:pupp_vybavit_ulohy">
    <vt:lpwstr/>
  </property>
  <property fmtid="{D5CDD505-2E9C-101B-9397-08002B2CF9AE}" pid="319" name="FSC#SKPUPP@103.500:pupp_orgutvar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Kvasňovská, Katarína, mjr. JUDr.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KÚ (kancelária úradu)</vt:lpwstr>
  </property>
  <property fmtid="{D5CDD505-2E9C-101B-9397-08002B2CF9AE}" pid="334" name="FSC#COOELAK@1.1001:CreatedAt">
    <vt:lpwstr>30.03.2023</vt:lpwstr>
  </property>
  <property fmtid="{D5CDD505-2E9C-101B-9397-08002B2CF9AE}" pid="335" name="FSC#COOELAK@1.1001:OU">
    <vt:lpwstr>KÚ (kancelária úradu)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*COO.2089.100.11.5759878*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referent 2</vt:lpwstr>
  </property>
  <property fmtid="{D5CDD505-2E9C-101B-9397-08002B2CF9AE}" pid="354" name="FSC#COOELAK@1.1001:CurrentUserEmail">
    <vt:lpwstr>nicol.vittekova@nbu.gov.sk</vt:lpwstr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ELAK@1.1001:replyreference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COO.2089.100.11.5759878</vt:lpwstr>
  </property>
  <property fmtid="{D5CDD505-2E9C-101B-9397-08002B2CF9AE}" pid="387" name="FSC#FSCFOLIO@1.1001:docpropproject">
    <vt:lpwstr/>
  </property>
</Properties>
</file>